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A" w:rsidRDefault="00523D63" w:rsidP="005F4D4A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68580</wp:posOffset>
            </wp:positionV>
            <wp:extent cx="810260" cy="800100"/>
            <wp:effectExtent l="0" t="0" r="8890" b="0"/>
            <wp:wrapNone/>
            <wp:docPr id="3" name="Picture 3" descr="ASE Logo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 Logo-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D4A">
        <w:t xml:space="preserve">EXCELLENCE IN </w:t>
      </w:r>
      <w:r w:rsidR="00431536">
        <w:t>SURGICAL EDUCATION</w:t>
      </w:r>
      <w:r w:rsidR="005F4D4A">
        <w:t xml:space="preserve"> </w:t>
      </w:r>
      <w:r w:rsidR="00282699">
        <w:t xml:space="preserve">FACULTY </w:t>
      </w:r>
      <w:r w:rsidR="005F4D4A">
        <w:t>AWARDS</w:t>
      </w:r>
    </w:p>
    <w:p w:rsidR="005F4D4A" w:rsidRDefault="005F4D4A" w:rsidP="005F4D4A">
      <w:pPr>
        <w:jc w:val="center"/>
        <w:rPr>
          <w:b/>
          <w:bCs/>
        </w:rPr>
      </w:pPr>
    </w:p>
    <w:p w:rsidR="005F4D4A" w:rsidRDefault="00FE389A" w:rsidP="005F4D4A">
      <w:pPr>
        <w:jc w:val="center"/>
        <w:rPr>
          <w:b/>
          <w:bCs/>
        </w:rPr>
      </w:pPr>
      <w:r>
        <w:rPr>
          <w:b/>
          <w:bCs/>
        </w:rPr>
        <w:t xml:space="preserve">Philip J. Wolfson </w:t>
      </w:r>
      <w:r w:rsidR="005F4D4A">
        <w:rPr>
          <w:b/>
          <w:bCs/>
        </w:rPr>
        <w:t>ASE OUTSTANDING TEACHER</w:t>
      </w:r>
    </w:p>
    <w:p w:rsidR="005F4D4A" w:rsidRDefault="005F4D4A" w:rsidP="005F4D4A">
      <w:pPr>
        <w:jc w:val="center"/>
        <w:rPr>
          <w:b/>
          <w:bCs/>
        </w:rPr>
      </w:pPr>
    </w:p>
    <w:p w:rsidR="005F4D4A" w:rsidRDefault="005F4D4A" w:rsidP="005F4D4A">
      <w:pPr>
        <w:jc w:val="center"/>
        <w:rPr>
          <w:b/>
          <w:bCs/>
        </w:rPr>
      </w:pPr>
      <w:r>
        <w:rPr>
          <w:b/>
          <w:bCs/>
        </w:rPr>
        <w:t>ASE DISTINGUISHED EDUCATOR</w:t>
      </w:r>
    </w:p>
    <w:p w:rsidR="005F4D4A" w:rsidRDefault="005F4D4A" w:rsidP="005F4D4A">
      <w:pPr>
        <w:rPr>
          <w:b/>
          <w:bCs/>
        </w:rPr>
      </w:pPr>
    </w:p>
    <w:p w:rsidR="005F4D4A" w:rsidRDefault="005F4D4A" w:rsidP="005F4D4A">
      <w:pPr>
        <w:rPr>
          <w:b/>
          <w:bCs/>
        </w:rPr>
      </w:pPr>
    </w:p>
    <w:p w:rsidR="00431536" w:rsidRDefault="005F4D4A" w:rsidP="005F4D4A">
      <w:r>
        <w:t xml:space="preserve">The Excellence in </w:t>
      </w:r>
      <w:r w:rsidR="00431536">
        <w:t xml:space="preserve">Surgical Education </w:t>
      </w:r>
      <w:r w:rsidR="00B10EFE">
        <w:t xml:space="preserve">Awards have </w:t>
      </w:r>
      <w:r>
        <w:t xml:space="preserve">been established by the Association for Surgical Education to recognize </w:t>
      </w:r>
      <w:r w:rsidR="00431536">
        <w:t xml:space="preserve">exemplary performance by </w:t>
      </w:r>
      <w:r>
        <w:t>surgical educators.  The awards are funded by the Association for Surgical Education Foundation Past P</w:t>
      </w:r>
      <w:r w:rsidR="002D26D1">
        <w:t xml:space="preserve">resident’s Fund.  These awards </w:t>
      </w:r>
      <w:r w:rsidR="00230B87">
        <w:t xml:space="preserve">are made </w:t>
      </w:r>
      <w:r>
        <w:t xml:space="preserve">to highlight and encourage </w:t>
      </w:r>
      <w:r w:rsidR="00431536">
        <w:t>scholarship in the area of surgical education.</w:t>
      </w:r>
    </w:p>
    <w:p w:rsidR="005F4D4A" w:rsidRDefault="00431536" w:rsidP="005F4D4A">
      <w:r w:rsidDel="00431536">
        <w:t xml:space="preserve"> </w:t>
      </w:r>
    </w:p>
    <w:p w:rsidR="009F6C6E" w:rsidRPr="009F6C6E" w:rsidRDefault="005F4D4A" w:rsidP="005F4D4A">
      <w:pPr>
        <w:rPr>
          <w:b/>
        </w:rPr>
      </w:pPr>
      <w:r w:rsidRPr="009F6C6E">
        <w:rPr>
          <w:b/>
        </w:rPr>
        <w:t xml:space="preserve">ASE </w:t>
      </w:r>
      <w:r w:rsidR="00FE389A" w:rsidRPr="009F6C6E">
        <w:rPr>
          <w:b/>
        </w:rPr>
        <w:t xml:space="preserve">Philip J. Wolfson </w:t>
      </w:r>
      <w:r w:rsidRPr="009F6C6E">
        <w:rPr>
          <w:b/>
        </w:rPr>
        <w:t>Outstanding Teacher</w:t>
      </w:r>
      <w:r w:rsidR="00404DA1" w:rsidRPr="009F6C6E">
        <w:rPr>
          <w:b/>
        </w:rPr>
        <w:t xml:space="preserve"> </w:t>
      </w:r>
    </w:p>
    <w:p w:rsidR="009F6C6E" w:rsidRDefault="009F6C6E" w:rsidP="005F4D4A">
      <w:pPr>
        <w:rPr>
          <w:u w:val="single"/>
        </w:rPr>
      </w:pPr>
    </w:p>
    <w:p w:rsidR="005F4D4A" w:rsidRDefault="005F4D4A" w:rsidP="005F4D4A">
      <w:r>
        <w:t xml:space="preserve">The </w:t>
      </w:r>
      <w:r w:rsidR="00FE389A">
        <w:t xml:space="preserve">Philip J. Wolfson </w:t>
      </w:r>
      <w:r>
        <w:t>Outstanding Teacher Award will be given annually to individuals who are actively involved in surgical education and who are considered by their chair, peers</w:t>
      </w:r>
      <w:r w:rsidR="00504A05">
        <w:t>,</w:t>
      </w:r>
      <w:r w:rsidR="00230B87">
        <w:t xml:space="preserve"> </w:t>
      </w:r>
      <w:r>
        <w:t>residents</w:t>
      </w:r>
      <w:r w:rsidR="00230B87">
        <w:t xml:space="preserve">, and/or </w:t>
      </w:r>
      <w:r>
        <w:t>students to be outstanding teachers.  Nominees for these awards must possess the qualities of an outstanding teacher which include:  commitment to teaching, expert knowledge, innovation, enthusiasm and stimulation of interest, encouragement of problem solving, ability to provide feedback and effective evaluation, role modeling of professional characteristics</w:t>
      </w:r>
      <w:r w:rsidR="002D26D1">
        <w:t xml:space="preserve">, </w:t>
      </w:r>
      <w:r>
        <w:t xml:space="preserve">accessibility and openness to new ideas.  </w:t>
      </w:r>
      <w:r w:rsidR="00230B87">
        <w:t>D</w:t>
      </w:r>
      <w:r>
        <w:t>ocumentation of teaching excellence must be provided</w:t>
      </w:r>
      <w:r w:rsidR="00230B87">
        <w:t xml:space="preserve">, </w:t>
      </w:r>
      <w:r w:rsidR="00431536">
        <w:t xml:space="preserve">which may include but </w:t>
      </w:r>
      <w:r w:rsidR="007974A1">
        <w:t xml:space="preserve">is not </w:t>
      </w:r>
      <w:r w:rsidR="00431536">
        <w:t>limited to</w:t>
      </w:r>
      <w:r w:rsidR="00230B87">
        <w:t>:  teaching evaluation reports,</w:t>
      </w:r>
      <w:r w:rsidR="00431536">
        <w:t xml:space="preserve"> </w:t>
      </w:r>
      <w:r w:rsidR="00230B87">
        <w:t xml:space="preserve">dissemination of educational approaches and outcomes via presentations or publications, development of educational programs and </w:t>
      </w:r>
      <w:r w:rsidR="00431536">
        <w:t>media</w:t>
      </w:r>
      <w:r w:rsidR="00504A05">
        <w:t>, and program evaluation reports</w:t>
      </w:r>
      <w:r>
        <w:t>.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ASE Distinguished Educator</w:t>
      </w:r>
      <w:r w:rsidR="00523D63">
        <w:rPr>
          <w:b/>
          <w:u w:val="none"/>
        </w:rPr>
        <w:t xml:space="preserve"> Lifetime Achievement Award</w:t>
      </w:r>
    </w:p>
    <w:p w:rsidR="005F4D4A" w:rsidRDefault="005F4D4A" w:rsidP="005F4D4A"/>
    <w:p w:rsidR="005F4D4A" w:rsidRDefault="005F4D4A" w:rsidP="005F4D4A">
      <w:r>
        <w:t xml:space="preserve">The Distinguished Educator </w:t>
      </w:r>
      <w:r w:rsidR="00523D63">
        <w:t xml:space="preserve">Lifetime Achievement </w:t>
      </w:r>
      <w:r>
        <w:t xml:space="preserve">Award will be given annually to one individual who has demonstrated excellence as a master educator.  In addition to recognized skills as an excellent teacher, nominees for this award will need a portfolio with clear documentation of </w:t>
      </w:r>
      <w:r w:rsidR="004309C4">
        <w:t xml:space="preserve">scholarship and </w:t>
      </w:r>
      <w:r>
        <w:t xml:space="preserve">significant contributions </w:t>
      </w:r>
      <w:r w:rsidR="00431536">
        <w:t xml:space="preserve">to surgical education. </w:t>
      </w:r>
      <w:r w:rsidR="004309C4">
        <w:t xml:space="preserve"> </w:t>
      </w:r>
      <w:r w:rsidR="00431536">
        <w:t>Contributions to surgical education</w:t>
      </w:r>
      <w:r w:rsidR="007974A1">
        <w:t xml:space="preserve"> may be in a variety of categories that would include the following</w:t>
      </w:r>
      <w:r>
        <w:t>: educational leadership, curriculum development, education research, participation in national education meetings, educational publications in peer</w:t>
      </w:r>
      <w:r w:rsidR="004309C4">
        <w:t>-</w:t>
      </w:r>
      <w:r>
        <w:t>review</w:t>
      </w:r>
      <w:r w:rsidR="00523D63">
        <w:t xml:space="preserve">ed media, </w:t>
      </w:r>
      <w:proofErr w:type="gramStart"/>
      <w:r>
        <w:t>creation</w:t>
      </w:r>
      <w:proofErr w:type="gramEnd"/>
      <w:r>
        <w:t xml:space="preserve"> of innovative teaching programs </w:t>
      </w:r>
      <w:r w:rsidR="004309C4">
        <w:t xml:space="preserve">at the UGME, GME, or </w:t>
      </w:r>
      <w:r>
        <w:t xml:space="preserve">CME </w:t>
      </w:r>
      <w:r w:rsidR="004309C4">
        <w:t>level</w:t>
      </w:r>
      <w:r>
        <w:t>.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Eligibility</w:t>
      </w:r>
    </w:p>
    <w:p w:rsidR="005F4D4A" w:rsidRDefault="005F4D4A" w:rsidP="005F4D4A"/>
    <w:p w:rsidR="005F4D4A" w:rsidRDefault="005F4D4A" w:rsidP="005F4D4A">
      <w:r>
        <w:t>■</w:t>
      </w:r>
      <w:r>
        <w:tab/>
        <w:t>Member of Association for Surgical Education</w:t>
      </w:r>
    </w:p>
    <w:p w:rsidR="005F4D4A" w:rsidRDefault="005F4D4A" w:rsidP="005F4D4A">
      <w:r>
        <w:t>■</w:t>
      </w:r>
      <w:r>
        <w:tab/>
        <w:t>Teacher/Educator of medical students, residents or faculty</w:t>
      </w:r>
    </w:p>
    <w:p w:rsidR="005F4D4A" w:rsidRDefault="005F4D4A" w:rsidP="005F4D4A">
      <w:r>
        <w:t>■</w:t>
      </w:r>
      <w:r>
        <w:tab/>
        <w:t xml:space="preserve">Winners of Distinguished Educator </w:t>
      </w:r>
      <w:r w:rsidR="00523D63">
        <w:t xml:space="preserve">Lifetime Achievement </w:t>
      </w:r>
      <w:r>
        <w:t>Award may win only once</w:t>
      </w:r>
    </w:p>
    <w:p w:rsidR="005F4D4A" w:rsidRDefault="005F4D4A" w:rsidP="005F4D4A">
      <w:r>
        <w:t>■</w:t>
      </w:r>
      <w:r>
        <w:tab/>
        <w:t>Winners of Outstandi</w:t>
      </w:r>
      <w:r w:rsidR="0051510D">
        <w:t xml:space="preserve">ng Teacher Award are ineligible </w:t>
      </w:r>
      <w:r>
        <w:t>for 3 years after winning</w:t>
      </w:r>
    </w:p>
    <w:p w:rsidR="005F4D4A" w:rsidRDefault="005F4D4A" w:rsidP="005F4D4A"/>
    <w:p w:rsidR="005F4D4A" w:rsidRPr="009F6C6E" w:rsidRDefault="005F4D4A" w:rsidP="005F4D4A">
      <w:pPr>
        <w:pStyle w:val="Heading1"/>
        <w:rPr>
          <w:b/>
          <w:u w:val="none"/>
        </w:rPr>
      </w:pPr>
      <w:r w:rsidRPr="009F6C6E">
        <w:rPr>
          <w:b/>
          <w:u w:val="none"/>
        </w:rPr>
        <w:t>Nomination Process</w:t>
      </w:r>
    </w:p>
    <w:p w:rsidR="005F4D4A" w:rsidRDefault="005F4D4A" w:rsidP="005F4D4A"/>
    <w:p w:rsidR="005F4D4A" w:rsidRDefault="005F4D4A" w:rsidP="005F4D4A">
      <w:r>
        <w:t>■</w:t>
      </w:r>
      <w:r>
        <w:tab/>
        <w:t>Nominations will be solicited by the ASE President on an annual basis</w:t>
      </w:r>
    </w:p>
    <w:p w:rsidR="005F4D4A" w:rsidRDefault="005F4D4A" w:rsidP="005F4D4A">
      <w:r>
        <w:t>■</w:t>
      </w:r>
      <w:r>
        <w:tab/>
        <w:t>Nominations will be made by the department chair</w:t>
      </w:r>
    </w:p>
    <w:p w:rsidR="005F4D4A" w:rsidRDefault="005F4D4A" w:rsidP="005F4D4A">
      <w:r>
        <w:t>■</w:t>
      </w:r>
      <w:r>
        <w:tab/>
        <w:t xml:space="preserve">Candidates will be nominated for either </w:t>
      </w:r>
      <w:r w:rsidR="00EB5A3C">
        <w:t>O</w:t>
      </w:r>
      <w:r>
        <w:t xml:space="preserve">utstanding </w:t>
      </w:r>
      <w:r w:rsidR="00EB5A3C">
        <w:t>T</w:t>
      </w:r>
      <w:r>
        <w:t xml:space="preserve">eacher </w:t>
      </w:r>
      <w:r w:rsidR="00EB5A3C" w:rsidRPr="00EB5A3C">
        <w:rPr>
          <w:b/>
          <w:i/>
        </w:rPr>
        <w:t>or</w:t>
      </w:r>
      <w:r w:rsidR="00EB5A3C">
        <w:t xml:space="preserve"> D</w:t>
      </w:r>
      <w:r>
        <w:t xml:space="preserve">istinguished </w:t>
      </w:r>
      <w:r w:rsidR="00EB5A3C">
        <w:t>E</w:t>
      </w:r>
      <w:r>
        <w:t>ducator (not both)</w:t>
      </w:r>
    </w:p>
    <w:p w:rsidR="005F4D4A" w:rsidRDefault="005F4D4A" w:rsidP="005F4D4A">
      <w:r>
        <w:t>■</w:t>
      </w:r>
      <w:r>
        <w:tab/>
        <w:t xml:space="preserve">The Teaching Portfolio is the same for both awards, however, nominees for </w:t>
      </w:r>
      <w:r w:rsidR="00EB5A3C">
        <w:t>D</w:t>
      </w:r>
      <w:r>
        <w:t xml:space="preserve">istinguished </w:t>
      </w:r>
      <w:r w:rsidR="00EB5A3C">
        <w:t>E</w:t>
      </w:r>
      <w:r>
        <w:t>ducator should</w:t>
      </w:r>
    </w:p>
    <w:p w:rsidR="00905CB9" w:rsidRDefault="005F4D4A" w:rsidP="00905CB9">
      <w:pPr>
        <w:pStyle w:val="Heading1"/>
        <w:ind w:firstLine="720"/>
      </w:pPr>
      <w:proofErr w:type="gramStart"/>
      <w:r>
        <w:t>have</w:t>
      </w:r>
      <w:proofErr w:type="gramEnd"/>
      <w:r>
        <w:t xml:space="preserve"> considerably more national prominence as an educator, including </w:t>
      </w:r>
      <w:r w:rsidR="00EB5A3C">
        <w:t xml:space="preserve">scholarship and </w:t>
      </w:r>
      <w:r>
        <w:t>publications</w:t>
      </w:r>
      <w:r w:rsidR="00905CB9">
        <w:t>.</w:t>
      </w:r>
    </w:p>
    <w:p w:rsidR="00905CB9" w:rsidRDefault="00905CB9" w:rsidP="00523D63">
      <w:pPr>
        <w:numPr>
          <w:ilvl w:val="0"/>
          <w:numId w:val="4"/>
        </w:numPr>
      </w:pPr>
      <w:r>
        <w:t>If the teaching portfolio is not included, the nomination will not be accepted.</w:t>
      </w:r>
    </w:p>
    <w:p w:rsidR="00523D63" w:rsidRDefault="00523D63" w:rsidP="00523D63">
      <w:pPr>
        <w:numPr>
          <w:ilvl w:val="0"/>
          <w:numId w:val="4"/>
        </w:numPr>
      </w:pPr>
    </w:p>
    <w:p w:rsidR="005F4D4A" w:rsidRDefault="00905CB9" w:rsidP="005F4D4A">
      <w:pPr>
        <w:pStyle w:val="Heading1"/>
      </w:pPr>
      <w:r>
        <w:t>Please indicate on the portfolio form wh</w:t>
      </w:r>
      <w:r w:rsidR="00523D63">
        <w:t>ether this is a nomination for O</w:t>
      </w:r>
      <w:r>
        <w:t>utstand</w:t>
      </w:r>
      <w:r w:rsidR="00523D63">
        <w:t>ing Teacher or Distinguished E</w:t>
      </w:r>
      <w:r>
        <w:t>ducator</w:t>
      </w:r>
      <w:r w:rsidR="009F6C6E">
        <w:t xml:space="preserve"> award.</w:t>
      </w:r>
    </w:p>
    <w:p w:rsidR="005F4D4A" w:rsidRDefault="005F4D4A" w:rsidP="005F4D4A"/>
    <w:p w:rsidR="005F4D4A" w:rsidRDefault="00FE389A" w:rsidP="005F4D4A">
      <w:r>
        <w:t>June</w:t>
      </w:r>
      <w:r w:rsidR="005F4D4A">
        <w:t xml:space="preserve"> </w:t>
      </w:r>
      <w:r w:rsidR="005F4D4A">
        <w:tab/>
      </w:r>
      <w:r w:rsidR="005F4D4A">
        <w:tab/>
      </w:r>
      <w:r>
        <w:tab/>
      </w:r>
      <w:r w:rsidR="005F4D4A">
        <w:t>Request for nominations sent by ASE President</w:t>
      </w:r>
    </w:p>
    <w:p w:rsidR="005F4D4A" w:rsidRPr="00AB3104" w:rsidRDefault="00FE389A" w:rsidP="005F4D4A">
      <w:pPr>
        <w:rPr>
          <w:b/>
        </w:rPr>
      </w:pPr>
      <w:r w:rsidRPr="00AB3104">
        <w:rPr>
          <w:b/>
        </w:rPr>
        <w:t>September 15</w:t>
      </w:r>
      <w:r w:rsidR="005F4D4A" w:rsidRPr="00AB3104">
        <w:rPr>
          <w:b/>
        </w:rPr>
        <w:tab/>
      </w:r>
      <w:r w:rsidRPr="00AB3104">
        <w:rPr>
          <w:b/>
        </w:rPr>
        <w:tab/>
      </w:r>
      <w:r w:rsidR="005F4D4A" w:rsidRPr="00AB3104">
        <w:rPr>
          <w:b/>
        </w:rPr>
        <w:t>Deadline for receipt of nominations</w:t>
      </w:r>
    </w:p>
    <w:p w:rsidR="005F4D4A" w:rsidRDefault="00FE389A" w:rsidP="005F4D4A">
      <w:r>
        <w:t>September 15 – Jan. 15</w:t>
      </w:r>
      <w:r w:rsidR="005F4D4A">
        <w:tab/>
        <w:t>Deliberations of the Teaching Awards Committee</w:t>
      </w:r>
    </w:p>
    <w:p w:rsidR="005F4D4A" w:rsidRDefault="00FE389A" w:rsidP="005F4D4A">
      <w:r>
        <w:t>January</w:t>
      </w:r>
      <w:r w:rsidR="005F4D4A">
        <w:t xml:space="preserve"> 1</w:t>
      </w:r>
      <w:r>
        <w:t>5</w:t>
      </w:r>
      <w:r w:rsidR="005F4D4A">
        <w:tab/>
      </w:r>
      <w:r>
        <w:tab/>
      </w:r>
      <w:r w:rsidR="005F4D4A">
        <w:t xml:space="preserve">Winners </w:t>
      </w:r>
      <w:r w:rsidR="00504A05">
        <w:t xml:space="preserve">selected </w:t>
      </w:r>
      <w:r w:rsidR="005F4D4A">
        <w:t>and notified.  ASE Executive Director and ASE President notified</w:t>
      </w:r>
    </w:p>
    <w:p w:rsidR="005F4D4A" w:rsidRDefault="005F4D4A" w:rsidP="005F4D4A">
      <w:r>
        <w:tab/>
      </w:r>
      <w:r>
        <w:tab/>
      </w:r>
      <w:r w:rsidR="00FE389A">
        <w:tab/>
      </w:r>
      <w:proofErr w:type="gramStart"/>
      <w:r>
        <w:t>by</w:t>
      </w:r>
      <w:proofErr w:type="gramEnd"/>
      <w:r>
        <w:t xml:space="preserve"> Committee Chair</w:t>
      </w:r>
    </w:p>
    <w:p w:rsidR="005F4D4A" w:rsidRDefault="005F4D4A" w:rsidP="005F4D4A">
      <w:r>
        <w:t>April</w:t>
      </w:r>
      <w:r>
        <w:tab/>
      </w:r>
      <w:r w:rsidR="00FE389A">
        <w:tab/>
      </w:r>
      <w:r w:rsidR="001C1E03">
        <w:tab/>
      </w:r>
      <w:r>
        <w:t>Annual meeting</w:t>
      </w:r>
    </w:p>
    <w:p w:rsidR="005F4D4A" w:rsidRDefault="005F4D4A" w:rsidP="005F4D4A">
      <w:r>
        <w:tab/>
      </w:r>
      <w:r>
        <w:tab/>
      </w:r>
      <w:r w:rsidR="00FE389A">
        <w:tab/>
      </w:r>
      <w:r>
        <w:t>Winners announced – awards given</w:t>
      </w:r>
    </w:p>
    <w:p w:rsidR="003E3256" w:rsidRDefault="003E3256" w:rsidP="005F4D4A"/>
    <w:p w:rsidR="00292E86" w:rsidRPr="00523D63" w:rsidRDefault="003E3256" w:rsidP="00523D63">
      <w:pPr>
        <w:pStyle w:val="Heading1"/>
        <w:rPr>
          <w:b/>
        </w:rPr>
      </w:pPr>
      <w:r w:rsidRPr="00F67489">
        <w:rPr>
          <w:b/>
        </w:rPr>
        <w:t>Awards Committee</w:t>
      </w:r>
    </w:p>
    <w:p w:rsidR="00292E86" w:rsidRDefault="00821582" w:rsidP="00292E86">
      <w:bookmarkStart w:id="0" w:name="_GoBack"/>
      <w:r>
        <w:t xml:space="preserve">Nabil Issa, MD, </w:t>
      </w:r>
      <w:r w:rsidR="00523D63">
        <w:t>Chair</w:t>
      </w:r>
    </w:p>
    <w:p w:rsidR="00523D63" w:rsidRDefault="00523D63" w:rsidP="00292E86">
      <w:r>
        <w:t>Robert Acton, MD</w:t>
      </w:r>
    </w:p>
    <w:p w:rsidR="00821582" w:rsidRDefault="00821582" w:rsidP="00292E86">
      <w:r>
        <w:t>Roy Phitayakorn, MD</w:t>
      </w:r>
    </w:p>
    <w:p w:rsidR="009F6C6E" w:rsidRDefault="00821582" w:rsidP="00292E86">
      <w:r>
        <w:t>Amalia Cochran</w:t>
      </w:r>
      <w:r w:rsidR="009F6C6E">
        <w:t>, MD</w:t>
      </w:r>
    </w:p>
    <w:p w:rsidR="005F4D4A" w:rsidRDefault="00821582" w:rsidP="005F4D4A">
      <w:r>
        <w:t>Kyla Terhune, MD</w:t>
      </w:r>
    </w:p>
    <w:bookmarkEnd w:id="0"/>
    <w:p w:rsidR="005F4D4A" w:rsidRDefault="005F4D4A" w:rsidP="005F4D4A">
      <w:pPr>
        <w:pStyle w:val="Heading2"/>
      </w:pPr>
      <w:r>
        <w:lastRenderedPageBreak/>
        <w:t>ASE TEACHING AWARD PORTFOLIO</w:t>
      </w:r>
    </w:p>
    <w:p w:rsidR="005F4D4A" w:rsidRDefault="005F4D4A" w:rsidP="005F4D4A">
      <w:pPr>
        <w:jc w:val="center"/>
        <w:rPr>
          <w:b/>
          <w:bCs/>
          <w:u w:val="single"/>
        </w:rPr>
      </w:pPr>
    </w:p>
    <w:p w:rsidR="005F4D4A" w:rsidRDefault="005F4D4A" w:rsidP="005F4D4A">
      <w:pPr>
        <w:jc w:val="center"/>
      </w:pPr>
      <w:r>
        <w:t>(To be filled out by nominee and signed by both the nominee and the Department Chair)</w:t>
      </w:r>
    </w:p>
    <w:p w:rsidR="005F4D4A" w:rsidRDefault="005F4D4A" w:rsidP="005F4D4A">
      <w:pPr>
        <w:jc w:val="center"/>
      </w:pPr>
    </w:p>
    <w:p w:rsidR="005F4D4A" w:rsidRDefault="005F4D4A" w:rsidP="005F4D4A">
      <w:pPr>
        <w:jc w:val="center"/>
      </w:pPr>
    </w:p>
    <w:p w:rsidR="005F4D4A" w:rsidRDefault="005F4D4A" w:rsidP="005F4D4A">
      <w:r>
        <w:t>Check One:</w:t>
      </w:r>
      <w:r>
        <w:tab/>
        <w:t xml:space="preserve">______   ASE </w:t>
      </w:r>
      <w:r w:rsidR="00FE389A">
        <w:t xml:space="preserve">Philip J. Wolfson </w:t>
      </w:r>
      <w:r>
        <w:t>Outstanding Teacher</w:t>
      </w:r>
    </w:p>
    <w:p w:rsidR="005F4D4A" w:rsidRDefault="005F4D4A" w:rsidP="005F4D4A"/>
    <w:p w:rsidR="005F4D4A" w:rsidRDefault="005F4D4A" w:rsidP="005F4D4A">
      <w:r>
        <w:tab/>
      </w:r>
      <w:r>
        <w:tab/>
        <w:t>______   ASE Distinguished Educator</w:t>
      </w:r>
      <w:r w:rsidR="00523D63">
        <w:t xml:space="preserve"> Lifetime Achievement Award</w:t>
      </w:r>
    </w:p>
    <w:p w:rsidR="005F4D4A" w:rsidRDefault="005F4D4A" w:rsidP="005F4D4A"/>
    <w:p w:rsidR="005F4D4A" w:rsidRDefault="005F4D4A" w:rsidP="005F4D4A"/>
    <w:p w:rsidR="005F4D4A" w:rsidRDefault="005F4D4A" w:rsidP="005F4D4A">
      <w:r>
        <w:t>NAME</w:t>
      </w:r>
      <w:r w:rsidR="00EB5A3C">
        <w:t xml:space="preserve"> of NOMINEE</w:t>
      </w:r>
      <w:r>
        <w:t>:</w:t>
      </w:r>
      <w:r>
        <w:tab/>
        <w:t>______________________________________________________________</w:t>
      </w:r>
    </w:p>
    <w:p w:rsidR="005F4D4A" w:rsidRDefault="005F4D4A" w:rsidP="005F4D4A"/>
    <w:p w:rsidR="005F4D4A" w:rsidRDefault="005F4D4A" w:rsidP="005F4D4A">
      <w:r>
        <w:t>ACADEMIC RANK: ___________________________________________________</w:t>
      </w:r>
    </w:p>
    <w:p w:rsidR="005F4D4A" w:rsidRDefault="005F4D4A" w:rsidP="005F4D4A"/>
    <w:p w:rsidR="005F4D4A" w:rsidRDefault="005F4D4A" w:rsidP="005F4D4A">
      <w:r>
        <w:t>INSTITUTION: ________________________________________________________</w:t>
      </w:r>
    </w:p>
    <w:p w:rsidR="009C3352" w:rsidRDefault="009C3352" w:rsidP="005F4D4A"/>
    <w:p w:rsidR="005F4D4A" w:rsidRDefault="009C3352" w:rsidP="005F4D4A">
      <w:r>
        <w:t>MAILING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9C3352" w:rsidRDefault="009C3352" w:rsidP="005F4D4A"/>
    <w:p w:rsidR="009C3352" w:rsidRDefault="009C3352" w:rsidP="005F4D4A">
      <w:r>
        <w:t>_________________________________________________________________________________________</w:t>
      </w:r>
    </w:p>
    <w:p w:rsidR="009C3352" w:rsidRDefault="009C3352" w:rsidP="005F4D4A"/>
    <w:p w:rsidR="009C3352" w:rsidRDefault="009C3352" w:rsidP="005F4D4A">
      <w:r>
        <w:t>EMAIL</w:t>
      </w:r>
      <w:proofErr w:type="gramStart"/>
      <w:r>
        <w:t>:_</w:t>
      </w:r>
      <w:proofErr w:type="gramEnd"/>
      <w:r>
        <w:t>__________________________________________PHONE:________________________________</w:t>
      </w:r>
    </w:p>
    <w:p w:rsidR="009C3352" w:rsidRDefault="009C3352" w:rsidP="005F4D4A"/>
    <w:p w:rsidR="009C3352" w:rsidRDefault="009C3352" w:rsidP="005F4D4A"/>
    <w:p w:rsidR="005F4D4A" w:rsidRDefault="005F4D4A" w:rsidP="005F4D4A"/>
    <w:p w:rsidR="005F4D4A" w:rsidRDefault="005F4D4A" w:rsidP="005F4D4A">
      <w:r>
        <w:t>I.</w:t>
      </w:r>
      <w:r>
        <w:tab/>
        <w:t>STATEMENT OF EDUCATION PHILOSOPHY (</w:t>
      </w:r>
      <w:r w:rsidR="009417E7">
        <w:t>2</w:t>
      </w:r>
      <w:r>
        <w:t>-3 paragraphs written by applicant</w:t>
      </w:r>
      <w:r w:rsidR="009417E7">
        <w:t>, limited to 1 page</w:t>
      </w:r>
      <w:r>
        <w:t>)</w:t>
      </w:r>
    </w:p>
    <w:p w:rsidR="005F4D4A" w:rsidRDefault="005F4D4A" w:rsidP="005F4D4A"/>
    <w:p w:rsidR="005F4D4A" w:rsidRDefault="005F4D4A" w:rsidP="005F4D4A">
      <w:r>
        <w:t>II.</w:t>
      </w:r>
      <w:r>
        <w:tab/>
      </w:r>
      <w:r w:rsidR="00EB5A3C">
        <w:t>TEACHING PORTFOLIO</w:t>
      </w:r>
    </w:p>
    <w:p w:rsidR="005F4D4A" w:rsidRDefault="005F4D4A" w:rsidP="005F4D4A">
      <w:r>
        <w:tab/>
        <w:t xml:space="preserve">Please submit in outline form a </w:t>
      </w:r>
      <w:r w:rsidR="00EB5A3C">
        <w:t xml:space="preserve">Teaching Portfolio </w:t>
      </w:r>
      <w:r>
        <w:t xml:space="preserve">which describes your experience as a surgical educator/teacher. </w:t>
      </w:r>
      <w:r w:rsidR="00EB5A3C">
        <w:t xml:space="preserve"> </w:t>
      </w:r>
      <w:r>
        <w:t>The outline should include accomplishments such as:</w:t>
      </w:r>
    </w:p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Leadership Positions</w:t>
      </w:r>
    </w:p>
    <w:p w:rsidR="005F4D4A" w:rsidRDefault="005F4D4A" w:rsidP="005F4D4A">
      <w:pPr>
        <w:ind w:left="720"/>
      </w:pPr>
    </w:p>
    <w:p w:rsidR="005F4D4A" w:rsidRDefault="005F4D4A" w:rsidP="005F4D4A">
      <w:pPr>
        <w:ind w:left="1440"/>
      </w:pPr>
      <w:proofErr w:type="gramStart"/>
      <w:r>
        <w:t>■  Clerkship</w:t>
      </w:r>
      <w:proofErr w:type="gramEnd"/>
      <w:r>
        <w:t xml:space="preserve"> </w:t>
      </w:r>
      <w:r w:rsidR="00E96894">
        <w:t xml:space="preserve">or Course </w:t>
      </w:r>
      <w:r>
        <w:t>Director</w:t>
      </w:r>
    </w:p>
    <w:p w:rsidR="005F4D4A" w:rsidRDefault="005F4D4A" w:rsidP="005F4D4A">
      <w:pPr>
        <w:ind w:left="1440"/>
      </w:pPr>
      <w:proofErr w:type="gramStart"/>
      <w:r>
        <w:t>■  Residency</w:t>
      </w:r>
      <w:proofErr w:type="gramEnd"/>
      <w:r>
        <w:t xml:space="preserve"> Program Director</w:t>
      </w:r>
    </w:p>
    <w:p w:rsidR="005F4D4A" w:rsidRDefault="005F4D4A" w:rsidP="005F4D4A">
      <w:pPr>
        <w:ind w:left="1440"/>
      </w:pPr>
      <w:proofErr w:type="gramStart"/>
      <w:r>
        <w:t xml:space="preserve">■  </w:t>
      </w:r>
      <w:r w:rsidR="00EB5A3C">
        <w:t>Departmental</w:t>
      </w:r>
      <w:proofErr w:type="gramEnd"/>
      <w:r w:rsidR="00EB5A3C">
        <w:t xml:space="preserve"> and </w:t>
      </w:r>
      <w:r>
        <w:t xml:space="preserve">Medical School Education Committees </w:t>
      </w:r>
    </w:p>
    <w:p w:rsidR="005F4D4A" w:rsidRDefault="005F4D4A" w:rsidP="005F4D4A">
      <w:pPr>
        <w:ind w:left="1440"/>
      </w:pPr>
      <w:proofErr w:type="gramStart"/>
      <w:r>
        <w:t>■  Assistant</w:t>
      </w:r>
      <w:proofErr w:type="gramEnd"/>
      <w:r>
        <w:t xml:space="preserve"> or Associate Dean for Education Affairs</w:t>
      </w:r>
    </w:p>
    <w:p w:rsidR="005F4D4A" w:rsidRDefault="005F4D4A" w:rsidP="005F4D4A">
      <w:pPr>
        <w:ind w:left="1440"/>
      </w:pPr>
      <w:proofErr w:type="gramStart"/>
      <w:r>
        <w:t>■  Officer</w:t>
      </w:r>
      <w:proofErr w:type="gramEnd"/>
      <w:r>
        <w:t>/Committee member in Regional</w:t>
      </w:r>
      <w:r w:rsidR="00EB5A3C">
        <w:t xml:space="preserve"> or </w:t>
      </w:r>
      <w:r>
        <w:t>National Education Society</w:t>
      </w:r>
    </w:p>
    <w:p w:rsidR="005F4D4A" w:rsidRDefault="005F4D4A" w:rsidP="005F4D4A">
      <w:pPr>
        <w:ind w:left="1440"/>
      </w:pPr>
      <w:proofErr w:type="gramStart"/>
      <w:r>
        <w:t>■  Other</w:t>
      </w:r>
      <w:proofErr w:type="gramEnd"/>
    </w:p>
    <w:p w:rsidR="005F4D4A" w:rsidRDefault="005F4D4A" w:rsidP="005F4D4A"/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Education Development</w:t>
      </w:r>
    </w:p>
    <w:p w:rsidR="005F4D4A" w:rsidRDefault="005F4D4A" w:rsidP="005F4D4A">
      <w:pPr>
        <w:ind w:left="720"/>
      </w:pPr>
    </w:p>
    <w:p w:rsidR="005F4D4A" w:rsidRDefault="005F4D4A" w:rsidP="005F4D4A">
      <w:pPr>
        <w:ind w:left="1440"/>
      </w:pPr>
      <w:proofErr w:type="gramStart"/>
      <w:r>
        <w:t>■  Participation</w:t>
      </w:r>
      <w:proofErr w:type="gramEnd"/>
      <w:r>
        <w:t xml:space="preserve"> in Curriculum Development(local, regional or national)</w:t>
      </w:r>
    </w:p>
    <w:p w:rsidR="005F4D4A" w:rsidRDefault="005F4D4A" w:rsidP="005F4D4A">
      <w:pPr>
        <w:ind w:firstLine="720"/>
      </w:pPr>
      <w:r>
        <w:tab/>
      </w:r>
      <w:proofErr w:type="gramStart"/>
      <w:r>
        <w:t>■  Development</w:t>
      </w:r>
      <w:proofErr w:type="gramEnd"/>
      <w:r>
        <w:t xml:space="preserve"> of Evaluation Schemes (OSCE, </w:t>
      </w:r>
      <w:r w:rsidR="00EB5A3C">
        <w:t>written or o</w:t>
      </w:r>
      <w:r>
        <w:t>ral Exams</w:t>
      </w:r>
      <w:r w:rsidR="00EB5A3C">
        <w:t>, skills evaluation</w:t>
      </w:r>
      <w:r>
        <w:t>)</w:t>
      </w:r>
    </w:p>
    <w:p w:rsidR="005F4D4A" w:rsidRDefault="005F4D4A" w:rsidP="005F4D4A">
      <w:pPr>
        <w:ind w:firstLine="720"/>
      </w:pPr>
      <w:r>
        <w:tab/>
      </w:r>
      <w:proofErr w:type="gramStart"/>
      <w:r>
        <w:t>■  Student</w:t>
      </w:r>
      <w:proofErr w:type="gramEnd"/>
      <w:r>
        <w:t xml:space="preserve"> or Resident Advisor/Mentor</w:t>
      </w:r>
    </w:p>
    <w:p w:rsidR="003E3256" w:rsidRDefault="003E3256" w:rsidP="003E3256">
      <w:pPr>
        <w:ind w:left="720" w:firstLine="720"/>
      </w:pPr>
      <w:proofErr w:type="gramStart"/>
      <w:r>
        <w:t>■  Personal</w:t>
      </w:r>
      <w:proofErr w:type="gramEnd"/>
      <w:r>
        <w:t xml:space="preserve"> Development (Participation in workshops, fellowship, faculty development, etc.)</w:t>
      </w:r>
    </w:p>
    <w:p w:rsidR="005F4D4A" w:rsidRDefault="005F4D4A" w:rsidP="005F4D4A"/>
    <w:p w:rsidR="005F4D4A" w:rsidRDefault="005F4D4A" w:rsidP="005F4D4A">
      <w:pPr>
        <w:numPr>
          <w:ilvl w:val="0"/>
          <w:numId w:val="1"/>
        </w:numPr>
      </w:pPr>
      <w:r>
        <w:rPr>
          <w:u w:val="single"/>
        </w:rPr>
        <w:t>Documentation of Teaching Competency</w:t>
      </w:r>
    </w:p>
    <w:p w:rsidR="005F4D4A" w:rsidRDefault="005F4D4A" w:rsidP="005F4D4A"/>
    <w:p w:rsidR="005F4D4A" w:rsidRDefault="005F4D4A" w:rsidP="005F4D4A">
      <w:pPr>
        <w:ind w:left="1440"/>
      </w:pPr>
      <w:proofErr w:type="gramStart"/>
      <w:r>
        <w:t>■  Objective</w:t>
      </w:r>
      <w:proofErr w:type="gramEnd"/>
      <w:r>
        <w:t xml:space="preserve"> Data</w:t>
      </w:r>
    </w:p>
    <w:p w:rsidR="009A6284" w:rsidRDefault="009A6284" w:rsidP="009A6284">
      <w:pPr>
        <w:ind w:left="1440"/>
      </w:pPr>
      <w:proofErr w:type="gramStart"/>
      <w:r>
        <w:t>■  Student</w:t>
      </w:r>
      <w:proofErr w:type="gramEnd"/>
      <w:r>
        <w:t>, Resident or Faculty Evaluation</w:t>
      </w:r>
    </w:p>
    <w:p w:rsidR="005F4D4A" w:rsidRDefault="005F4D4A" w:rsidP="005F4D4A">
      <w:pPr>
        <w:ind w:left="1440"/>
      </w:pPr>
      <w:proofErr w:type="gramStart"/>
      <w:r>
        <w:t>■  Honors</w:t>
      </w:r>
      <w:proofErr w:type="gramEnd"/>
      <w:r>
        <w:t>/Awards</w:t>
      </w:r>
    </w:p>
    <w:p w:rsidR="003E3256" w:rsidRDefault="003E3256" w:rsidP="003E3256">
      <w:pPr>
        <w:ind w:left="1440"/>
      </w:pPr>
      <w:proofErr w:type="gramStart"/>
      <w:r>
        <w:t>■  Chair</w:t>
      </w:r>
      <w:proofErr w:type="gramEnd"/>
      <w:r>
        <w:t>/Peer Assessment</w:t>
      </w:r>
    </w:p>
    <w:p w:rsidR="003E3256" w:rsidRDefault="003E3256" w:rsidP="005F4D4A">
      <w:pPr>
        <w:ind w:left="1440"/>
      </w:pPr>
    </w:p>
    <w:p w:rsidR="005F4D4A" w:rsidRDefault="005F4D4A" w:rsidP="005F4D4A"/>
    <w:p w:rsidR="005F4D4A" w:rsidRDefault="00E96894" w:rsidP="005F4D4A">
      <w:pPr>
        <w:numPr>
          <w:ilvl w:val="0"/>
          <w:numId w:val="1"/>
        </w:numPr>
      </w:pPr>
      <w:r>
        <w:rPr>
          <w:u w:val="single"/>
        </w:rPr>
        <w:br w:type="page"/>
      </w:r>
      <w:r w:rsidR="005F4D4A">
        <w:rPr>
          <w:u w:val="single"/>
        </w:rPr>
        <w:lastRenderedPageBreak/>
        <w:t>Teaching Activity</w:t>
      </w:r>
    </w:p>
    <w:p w:rsidR="005F4D4A" w:rsidRDefault="005F4D4A" w:rsidP="005F4D4A"/>
    <w:p w:rsidR="005F4D4A" w:rsidRDefault="005F4D4A" w:rsidP="005F4D4A">
      <w:pPr>
        <w:ind w:left="1440"/>
      </w:pPr>
      <w:r>
        <w:t>Undergraduate</w:t>
      </w:r>
      <w:r w:rsidR="00E96894">
        <w:t xml:space="preserve"> (UGME)</w:t>
      </w:r>
    </w:p>
    <w:p w:rsidR="005F4D4A" w:rsidRDefault="005F4D4A" w:rsidP="005F4D4A">
      <w:pPr>
        <w:ind w:left="1440"/>
      </w:pPr>
      <w:proofErr w:type="gramStart"/>
      <w:r>
        <w:t>■  Basic</w:t>
      </w:r>
      <w:proofErr w:type="gramEnd"/>
      <w:r>
        <w:t xml:space="preserve"> Science Lectures (# hours/year)</w:t>
      </w:r>
    </w:p>
    <w:p w:rsidR="005F4D4A" w:rsidRDefault="005F4D4A" w:rsidP="005F4D4A">
      <w:pPr>
        <w:ind w:left="1440"/>
      </w:pPr>
      <w:proofErr w:type="gramStart"/>
      <w:r>
        <w:t>■  Basic</w:t>
      </w:r>
      <w:proofErr w:type="gramEnd"/>
      <w:r>
        <w:t xml:space="preserve"> Science Labs (# hours/year)</w:t>
      </w:r>
    </w:p>
    <w:p w:rsidR="005F4D4A" w:rsidRDefault="005F4D4A" w:rsidP="005F4D4A">
      <w:pPr>
        <w:ind w:left="1440"/>
      </w:pPr>
      <w:proofErr w:type="gramStart"/>
      <w:r>
        <w:t>■  Clinical</w:t>
      </w:r>
      <w:proofErr w:type="gramEnd"/>
      <w:r>
        <w:t xml:space="preserve"> Lectures (# hours/year)</w:t>
      </w:r>
    </w:p>
    <w:p w:rsidR="005F4D4A" w:rsidRDefault="005F4D4A" w:rsidP="005F4D4A">
      <w:pPr>
        <w:ind w:left="1440"/>
      </w:pPr>
      <w:proofErr w:type="gramStart"/>
      <w:r>
        <w:t>■  Case</w:t>
      </w:r>
      <w:proofErr w:type="gramEnd"/>
      <w:r>
        <w:t xml:space="preserve"> Discussions (# hours/year)</w:t>
      </w:r>
    </w:p>
    <w:p w:rsidR="005F4D4A" w:rsidRDefault="005F4D4A" w:rsidP="005F4D4A">
      <w:pPr>
        <w:ind w:left="1440"/>
      </w:pPr>
      <w:proofErr w:type="gramStart"/>
      <w:r>
        <w:t>■  Problem</w:t>
      </w:r>
      <w:proofErr w:type="gramEnd"/>
      <w:r>
        <w:t xml:space="preserve"> Based Learning (# hours/year)</w:t>
      </w:r>
    </w:p>
    <w:p w:rsidR="00EB5A3C" w:rsidRDefault="003E3256" w:rsidP="005F4D4A">
      <w:pPr>
        <w:ind w:left="1440"/>
      </w:pPr>
      <w:r>
        <w:t xml:space="preserve">■ </w:t>
      </w:r>
      <w:r w:rsidR="00EB5A3C">
        <w:t>Simulation and skills lab learning experiences</w:t>
      </w:r>
    </w:p>
    <w:p w:rsidR="005F4D4A" w:rsidRDefault="005F4D4A" w:rsidP="009C3352">
      <w:pPr>
        <w:ind w:left="720" w:firstLine="720"/>
      </w:pPr>
      <w:proofErr w:type="gramStart"/>
      <w:r>
        <w:t>■  Hospital</w:t>
      </w:r>
      <w:proofErr w:type="gramEnd"/>
      <w:r>
        <w:t xml:space="preserve"> Rounds (# hours/year)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  <w:r>
        <w:t>Graduate</w:t>
      </w:r>
      <w:r w:rsidR="00E96894">
        <w:t xml:space="preserve"> (GME)</w:t>
      </w:r>
    </w:p>
    <w:p w:rsidR="005F4D4A" w:rsidRDefault="005F4D4A" w:rsidP="005F4D4A">
      <w:pPr>
        <w:ind w:left="1440"/>
      </w:pPr>
      <w:proofErr w:type="gramStart"/>
      <w:r>
        <w:t>■  Lectures</w:t>
      </w:r>
      <w:proofErr w:type="gramEnd"/>
      <w:r>
        <w:t xml:space="preserve"> (# hours/year)</w:t>
      </w:r>
    </w:p>
    <w:p w:rsidR="005F4D4A" w:rsidRDefault="005F4D4A" w:rsidP="005F4D4A">
      <w:pPr>
        <w:ind w:left="1440"/>
      </w:pPr>
      <w:proofErr w:type="gramStart"/>
      <w:r>
        <w:t>■  Hospital</w:t>
      </w:r>
      <w:proofErr w:type="gramEnd"/>
      <w:r>
        <w:t xml:space="preserve"> Rounds (# hours/year)</w:t>
      </w:r>
    </w:p>
    <w:p w:rsidR="005F4D4A" w:rsidRDefault="005F4D4A" w:rsidP="005F4D4A">
      <w:pPr>
        <w:ind w:left="1440"/>
      </w:pPr>
      <w:proofErr w:type="gramStart"/>
      <w:r>
        <w:t>■  Case</w:t>
      </w:r>
      <w:proofErr w:type="gramEnd"/>
      <w:r>
        <w:t xml:space="preserve"> Discussion (#hours/year)</w:t>
      </w:r>
    </w:p>
    <w:p w:rsidR="00EB5A3C" w:rsidRDefault="003E3256" w:rsidP="00EB5A3C">
      <w:pPr>
        <w:ind w:left="1440"/>
      </w:pPr>
      <w:proofErr w:type="gramStart"/>
      <w:r>
        <w:t xml:space="preserve">■  </w:t>
      </w:r>
      <w:r w:rsidR="00EB5A3C">
        <w:t>Simulation</w:t>
      </w:r>
      <w:proofErr w:type="gramEnd"/>
      <w:r w:rsidR="00EB5A3C">
        <w:t xml:space="preserve"> and skills lab learning experiences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  <w:r>
        <w:t>Continuing Medical Education (CME)</w:t>
      </w:r>
    </w:p>
    <w:p w:rsidR="005F4D4A" w:rsidRDefault="005F4D4A" w:rsidP="005F4D4A">
      <w:pPr>
        <w:ind w:left="1440"/>
      </w:pPr>
      <w:proofErr w:type="gramStart"/>
      <w:r>
        <w:t>■  Lectures</w:t>
      </w:r>
      <w:proofErr w:type="gramEnd"/>
      <w:r>
        <w:t xml:space="preserve"> (Presentation)</w:t>
      </w:r>
    </w:p>
    <w:p w:rsidR="005F4D4A" w:rsidRDefault="005F4D4A" w:rsidP="005F4D4A">
      <w:pPr>
        <w:ind w:left="1440"/>
      </w:pPr>
      <w:proofErr w:type="gramStart"/>
      <w:r>
        <w:t>■  Workshops</w:t>
      </w:r>
      <w:proofErr w:type="gramEnd"/>
    </w:p>
    <w:p w:rsidR="005F4D4A" w:rsidRDefault="005F4D4A" w:rsidP="005F4D4A">
      <w:pPr>
        <w:ind w:left="1440"/>
      </w:pPr>
      <w:proofErr w:type="gramStart"/>
      <w:r>
        <w:t>■  Visiting</w:t>
      </w:r>
      <w:proofErr w:type="gramEnd"/>
      <w:r>
        <w:t xml:space="preserve"> Professorships</w:t>
      </w:r>
    </w:p>
    <w:p w:rsidR="005F4D4A" w:rsidRDefault="005F4D4A" w:rsidP="005F4D4A">
      <w:pPr>
        <w:ind w:left="1440"/>
      </w:pPr>
      <w:proofErr w:type="gramStart"/>
      <w:r>
        <w:t>■  Other</w:t>
      </w:r>
      <w:proofErr w:type="gramEnd"/>
      <w:r>
        <w:t xml:space="preserve"> (specify)</w:t>
      </w:r>
    </w:p>
    <w:p w:rsidR="005F4D4A" w:rsidRDefault="005F4D4A" w:rsidP="005F4D4A">
      <w:pPr>
        <w:ind w:left="1440"/>
      </w:pPr>
    </w:p>
    <w:p w:rsidR="005F4D4A" w:rsidRDefault="005F4D4A" w:rsidP="005F4D4A"/>
    <w:p w:rsidR="005F4D4A" w:rsidRDefault="00E96894" w:rsidP="005F4D4A">
      <w:pPr>
        <w:numPr>
          <w:ilvl w:val="0"/>
          <w:numId w:val="1"/>
        </w:numPr>
      </w:pPr>
      <w:r>
        <w:rPr>
          <w:u w:val="single"/>
        </w:rPr>
        <w:t xml:space="preserve">Educational Research and </w:t>
      </w:r>
      <w:r w:rsidR="005F4D4A">
        <w:rPr>
          <w:u w:val="single"/>
        </w:rPr>
        <w:t>Scholarship</w:t>
      </w:r>
    </w:p>
    <w:p w:rsidR="005F4D4A" w:rsidRDefault="005F4D4A" w:rsidP="005F4D4A"/>
    <w:p w:rsidR="005F4D4A" w:rsidRPr="00E96894" w:rsidRDefault="005F4D4A" w:rsidP="00E96894">
      <w:pPr>
        <w:ind w:left="720"/>
        <w:rPr>
          <w:b/>
        </w:rPr>
      </w:pPr>
      <w:r>
        <w:t xml:space="preserve">List </w:t>
      </w:r>
      <w:r w:rsidR="00E96894">
        <w:t xml:space="preserve">all peer-reviewed publications, books, chapters, </w:t>
      </w:r>
      <w:r>
        <w:t>education related articles</w:t>
      </w:r>
      <w:r w:rsidR="00E96894">
        <w:t xml:space="preserve"> (non peer-reviewed), grants, presentations, and other creative works</w:t>
      </w:r>
      <w:r>
        <w:t>,</w:t>
      </w:r>
      <w:r w:rsidR="00E96894">
        <w:t xml:space="preserve">  </w:t>
      </w:r>
      <w:r>
        <w:t xml:space="preserve">Any articles written with a resident or student </w:t>
      </w:r>
      <w:r w:rsidR="00E96894">
        <w:t xml:space="preserve">co-author </w:t>
      </w:r>
      <w:r>
        <w:t xml:space="preserve">should be listed with name of resident highlighted </w:t>
      </w:r>
      <w:r w:rsidR="00E96894">
        <w:t xml:space="preserve">to </w:t>
      </w:r>
      <w:r>
        <w:t xml:space="preserve">demonstrate </w:t>
      </w:r>
      <w:r w:rsidR="00E96894">
        <w:t xml:space="preserve">nominee’s </w:t>
      </w:r>
      <w:r>
        <w:t>function as a mentor.</w:t>
      </w:r>
      <w:r w:rsidR="00E96894">
        <w:t xml:space="preserve">  </w:t>
      </w:r>
      <w:r w:rsidRPr="00E96894">
        <w:rPr>
          <w:b/>
        </w:rPr>
        <w:t xml:space="preserve">Any </w:t>
      </w:r>
      <w:r w:rsidR="009417E7">
        <w:rPr>
          <w:b/>
        </w:rPr>
        <w:t xml:space="preserve">publications, grants, or presentations </w:t>
      </w:r>
      <w:r w:rsidRPr="009417E7">
        <w:rPr>
          <w:b/>
          <w:u w:val="single"/>
        </w:rPr>
        <w:t>unrelated</w:t>
      </w:r>
      <w:r w:rsidRPr="00E96894">
        <w:rPr>
          <w:b/>
        </w:rPr>
        <w:t xml:space="preserve"> to education or mentoring should </w:t>
      </w:r>
      <w:r w:rsidRPr="00E96894">
        <w:rPr>
          <w:b/>
          <w:u w:val="single"/>
        </w:rPr>
        <w:t>not</w:t>
      </w:r>
      <w:r w:rsidRPr="00E96894">
        <w:rPr>
          <w:b/>
        </w:rPr>
        <w:t xml:space="preserve"> be listed.</w:t>
      </w:r>
    </w:p>
    <w:p w:rsidR="00E96894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Peer</w:t>
      </w:r>
      <w:r w:rsidR="00E96894">
        <w:t>-r</w:t>
      </w:r>
      <w:r>
        <w:t xml:space="preserve">eviewed </w:t>
      </w:r>
      <w:r w:rsidR="009417E7">
        <w:t>publications (</w:t>
      </w:r>
      <w:r w:rsidR="00E96894">
        <w:t>research reports and j</w:t>
      </w:r>
      <w:r>
        <w:t>ournal</w:t>
      </w:r>
      <w:r w:rsidR="00E96894">
        <w:t xml:space="preserve"> articles</w:t>
      </w:r>
      <w:r w:rsidR="009417E7">
        <w:t>)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Regional</w:t>
      </w:r>
      <w:r w:rsidR="009417E7">
        <w:t>, n</w:t>
      </w:r>
      <w:r>
        <w:t>ational</w:t>
      </w:r>
      <w:r w:rsidR="009417E7">
        <w:t>, and international p</w:t>
      </w:r>
      <w:r>
        <w:t>resentations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>
        <w:t>Books</w:t>
      </w:r>
      <w:r w:rsidR="009417E7">
        <w:t xml:space="preserve"> and b</w:t>
      </w:r>
      <w:r>
        <w:t xml:space="preserve">ook </w:t>
      </w:r>
      <w:r w:rsidR="009417E7">
        <w:t>c</w:t>
      </w:r>
      <w:r>
        <w:t>hapters</w:t>
      </w:r>
    </w:p>
    <w:p w:rsidR="005F4D4A" w:rsidRDefault="005F4D4A" w:rsidP="005F4D4A">
      <w:pPr>
        <w:ind w:left="1440"/>
      </w:pPr>
      <w:r>
        <w:t xml:space="preserve">■  </w:t>
      </w:r>
      <w:r w:rsidR="009C3352">
        <w:t xml:space="preserve">   </w:t>
      </w:r>
      <w:r w:rsidR="00E96894">
        <w:t xml:space="preserve">Educational </w:t>
      </w:r>
      <w:r w:rsidR="009417E7">
        <w:t>g</w:t>
      </w:r>
      <w:r>
        <w:t>rants</w:t>
      </w:r>
    </w:p>
    <w:p w:rsidR="003E3256" w:rsidRDefault="003E3256" w:rsidP="003E3256">
      <w:pPr>
        <w:ind w:left="1440"/>
      </w:pPr>
      <w:r>
        <w:t>■     Non peer-reviewed articles</w:t>
      </w:r>
    </w:p>
    <w:p w:rsidR="003E3256" w:rsidRDefault="003E3256" w:rsidP="003E3256">
      <w:pPr>
        <w:ind w:left="1440"/>
      </w:pPr>
      <w:r>
        <w:t xml:space="preserve">■     </w:t>
      </w:r>
      <w:proofErr w:type="gramStart"/>
      <w:r>
        <w:t>Other</w:t>
      </w:r>
      <w:proofErr w:type="gramEnd"/>
      <w:r>
        <w:t xml:space="preserve"> creative works</w:t>
      </w:r>
    </w:p>
    <w:p w:rsidR="003E3256" w:rsidRDefault="003E3256" w:rsidP="003E3256">
      <w:pPr>
        <w:ind w:left="1440"/>
      </w:pPr>
    </w:p>
    <w:p w:rsidR="00E96894" w:rsidRDefault="00E96894" w:rsidP="005F4D4A">
      <w:pPr>
        <w:ind w:left="1440"/>
      </w:pPr>
    </w:p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/>
    <w:p w:rsidR="005F4D4A" w:rsidRDefault="005F4D4A" w:rsidP="005F4D4A">
      <w:r>
        <w:t>_________________________________________                 __________________________________________</w:t>
      </w:r>
    </w:p>
    <w:p w:rsidR="005F4D4A" w:rsidRDefault="005F4D4A" w:rsidP="005F4D4A">
      <w:r>
        <w:t xml:space="preserve">                  </w:t>
      </w:r>
      <w:r w:rsidR="00E96894">
        <w:t xml:space="preserve">Signature of </w:t>
      </w:r>
      <w:r>
        <w:t xml:space="preserve">Nominee                                                           </w:t>
      </w:r>
      <w:r w:rsidR="00E96894">
        <w:t xml:space="preserve">Signature of </w:t>
      </w:r>
      <w:r>
        <w:t>Department Chair</w:t>
      </w:r>
    </w:p>
    <w:p w:rsidR="005F4D4A" w:rsidRDefault="005F4D4A" w:rsidP="005F4D4A"/>
    <w:p w:rsidR="005F4D4A" w:rsidRDefault="005F4D4A" w:rsidP="005F4D4A"/>
    <w:p w:rsidR="005F4D4A" w:rsidRDefault="001A7395" w:rsidP="005F4D4A">
      <w:r>
        <w:t>Please scan all materials</w:t>
      </w:r>
      <w:r w:rsidR="0036260E">
        <w:t xml:space="preserve"> </w:t>
      </w:r>
      <w:r w:rsidR="00DE1067">
        <w:t xml:space="preserve">into </w:t>
      </w:r>
      <w:r w:rsidR="00DE1067" w:rsidRPr="00523D63">
        <w:rPr>
          <w:b/>
        </w:rPr>
        <w:t xml:space="preserve">one </w:t>
      </w:r>
      <w:r w:rsidRPr="00523D63">
        <w:rPr>
          <w:b/>
        </w:rPr>
        <w:t>PDF file</w:t>
      </w:r>
      <w:r w:rsidR="00DE1067">
        <w:t xml:space="preserve"> and send</w:t>
      </w:r>
      <w:r w:rsidR="00634D1E">
        <w:t xml:space="preserve"> electronically to Hea</w:t>
      </w:r>
      <w:r w:rsidR="009503A9">
        <w:t xml:space="preserve">ther Hauptman </w:t>
      </w:r>
      <w:r>
        <w:t xml:space="preserve">at </w:t>
      </w:r>
      <w:r w:rsidR="009503A9">
        <w:t>heather</w:t>
      </w:r>
      <w:r w:rsidRPr="00292E86">
        <w:t>@s</w:t>
      </w:r>
      <w:r w:rsidR="00292E86">
        <w:t>urgicaleducation.com</w:t>
      </w:r>
      <w:r>
        <w:t xml:space="preserve">.  No hard copies will be accepted.  </w:t>
      </w: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 w:rsidP="005F4D4A">
      <w:pPr>
        <w:ind w:left="1440"/>
      </w:pPr>
    </w:p>
    <w:p w:rsidR="005F4D4A" w:rsidRDefault="005F4D4A"/>
    <w:sectPr w:rsidR="005F4D4A" w:rsidSect="00292E86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F86"/>
    <w:multiLevelType w:val="hybridMultilevel"/>
    <w:tmpl w:val="E2A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B5649"/>
    <w:multiLevelType w:val="hybridMultilevel"/>
    <w:tmpl w:val="F0D6CB84"/>
    <w:lvl w:ilvl="0" w:tplc="35C29BD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215F2A"/>
    <w:multiLevelType w:val="hybridMultilevel"/>
    <w:tmpl w:val="A4AE3808"/>
    <w:lvl w:ilvl="0" w:tplc="2A94EE8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3C6D28">
      <w:start w:val="1"/>
      <w:numFmt w:val="decimal"/>
      <w:lvlText w:val="(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9A45EF"/>
    <w:multiLevelType w:val="hybridMultilevel"/>
    <w:tmpl w:val="339E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5F4D4A"/>
    <w:rsid w:val="000B72FA"/>
    <w:rsid w:val="00112E39"/>
    <w:rsid w:val="00176C95"/>
    <w:rsid w:val="001A7395"/>
    <w:rsid w:val="001C1E03"/>
    <w:rsid w:val="00230B87"/>
    <w:rsid w:val="00282699"/>
    <w:rsid w:val="00292E86"/>
    <w:rsid w:val="002A3828"/>
    <w:rsid w:val="002C7D32"/>
    <w:rsid w:val="002D26D1"/>
    <w:rsid w:val="0036260E"/>
    <w:rsid w:val="003E3256"/>
    <w:rsid w:val="00404DA1"/>
    <w:rsid w:val="004309C4"/>
    <w:rsid w:val="00431536"/>
    <w:rsid w:val="00504A05"/>
    <w:rsid w:val="0051510D"/>
    <w:rsid w:val="00523D63"/>
    <w:rsid w:val="00583F98"/>
    <w:rsid w:val="005F4D4A"/>
    <w:rsid w:val="00634D1E"/>
    <w:rsid w:val="007974A1"/>
    <w:rsid w:val="00821582"/>
    <w:rsid w:val="008F7A0F"/>
    <w:rsid w:val="00905CB9"/>
    <w:rsid w:val="009417E7"/>
    <w:rsid w:val="009503A9"/>
    <w:rsid w:val="00985CEE"/>
    <w:rsid w:val="009A6284"/>
    <w:rsid w:val="009B617A"/>
    <w:rsid w:val="009C3352"/>
    <w:rsid w:val="009F6C6E"/>
    <w:rsid w:val="00AB3104"/>
    <w:rsid w:val="00B02F25"/>
    <w:rsid w:val="00B10EFE"/>
    <w:rsid w:val="00BD4288"/>
    <w:rsid w:val="00C123E1"/>
    <w:rsid w:val="00CB21D1"/>
    <w:rsid w:val="00D34BB8"/>
    <w:rsid w:val="00DE1067"/>
    <w:rsid w:val="00E96894"/>
    <w:rsid w:val="00EB2011"/>
    <w:rsid w:val="00EB5A3C"/>
    <w:rsid w:val="00F67489"/>
    <w:rsid w:val="00FE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D4A"/>
  </w:style>
  <w:style w:type="paragraph" w:styleId="Heading1">
    <w:name w:val="heading 1"/>
    <w:basedOn w:val="Normal"/>
    <w:next w:val="Normal"/>
    <w:qFormat/>
    <w:rsid w:val="005F4D4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F4D4A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D4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3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53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4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4A05"/>
  </w:style>
  <w:style w:type="character" w:customStyle="1" w:styleId="CommentTextChar">
    <w:name w:val="Comment Text Char"/>
    <w:basedOn w:val="DefaultParagraphFont"/>
    <w:link w:val="CommentText"/>
    <w:rsid w:val="00504A05"/>
  </w:style>
  <w:style w:type="paragraph" w:styleId="CommentSubject">
    <w:name w:val="annotation subject"/>
    <w:basedOn w:val="CommentText"/>
    <w:next w:val="CommentText"/>
    <w:link w:val="CommentSubjectChar"/>
    <w:rsid w:val="00504A05"/>
    <w:rPr>
      <w:b/>
      <w:bCs/>
    </w:rPr>
  </w:style>
  <w:style w:type="character" w:customStyle="1" w:styleId="CommentSubjectChar">
    <w:name w:val="Comment Subject Char"/>
    <w:link w:val="CommentSubject"/>
    <w:rsid w:val="00504A05"/>
    <w:rPr>
      <w:b/>
      <w:bCs/>
    </w:rPr>
  </w:style>
  <w:style w:type="character" w:styleId="Hyperlink">
    <w:name w:val="Hyperlink"/>
    <w:rsid w:val="001A7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epner\Application%20Data\Microsoft\Templates\ab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abnormal2.dot</Template>
  <TotalTime>2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TEACHING AWARDS</vt:lpstr>
    </vt:vector>
  </TitlesOfParts>
  <Company>SIU School of Medicine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TEACHING AWARDS</dc:title>
  <dc:creator>Susan Kepner</dc:creator>
  <cp:lastModifiedBy>hhauptman</cp:lastModifiedBy>
  <cp:revision>2</cp:revision>
  <cp:lastPrinted>2014-05-28T15:37:00Z</cp:lastPrinted>
  <dcterms:created xsi:type="dcterms:W3CDTF">2017-06-05T18:43:00Z</dcterms:created>
  <dcterms:modified xsi:type="dcterms:W3CDTF">2017-06-05T18:43:00Z</dcterms:modified>
</cp:coreProperties>
</file>