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C3" w:rsidRPr="00FD469D" w:rsidRDefault="002935C3" w:rsidP="00813A63">
      <w:pPr>
        <w:spacing w:after="0" w:line="240" w:lineRule="auto"/>
        <w:rPr>
          <w:b/>
          <w:sz w:val="24"/>
          <w:szCs w:val="24"/>
          <w:u w:val="single"/>
        </w:rPr>
      </w:pPr>
      <w:r w:rsidRPr="00FD469D">
        <w:rPr>
          <w:b/>
          <w:sz w:val="24"/>
          <w:szCs w:val="24"/>
          <w:u w:val="single"/>
        </w:rPr>
        <w:t>Troubleshooting Your Clerkship 105</w:t>
      </w:r>
    </w:p>
    <w:p w:rsidR="002935C3" w:rsidRPr="00FD469D" w:rsidRDefault="002935C3" w:rsidP="00813A63">
      <w:pPr>
        <w:spacing w:after="0" w:line="240" w:lineRule="auto"/>
        <w:rPr>
          <w:sz w:val="24"/>
          <w:szCs w:val="24"/>
        </w:rPr>
      </w:pPr>
      <w:r w:rsidRPr="00FD469D">
        <w:rPr>
          <w:sz w:val="24"/>
          <w:szCs w:val="24"/>
        </w:rPr>
        <w:t>April 22, 2015  Westin, Seattle</w:t>
      </w:r>
    </w:p>
    <w:p w:rsidR="002935C3" w:rsidRPr="00FD469D" w:rsidRDefault="002935C3" w:rsidP="00813A63">
      <w:pPr>
        <w:spacing w:after="0" w:line="240" w:lineRule="auto"/>
        <w:rPr>
          <w:sz w:val="24"/>
          <w:szCs w:val="24"/>
        </w:rPr>
      </w:pPr>
    </w:p>
    <w:p w:rsidR="002935C3" w:rsidRPr="00FD469D" w:rsidRDefault="002935C3" w:rsidP="00813A63">
      <w:pPr>
        <w:spacing w:after="0" w:line="240" w:lineRule="auto"/>
        <w:rPr>
          <w:sz w:val="24"/>
          <w:szCs w:val="24"/>
        </w:rPr>
      </w:pPr>
      <w:r w:rsidRPr="00FD469D">
        <w:rPr>
          <w:sz w:val="24"/>
          <w:szCs w:val="24"/>
        </w:rPr>
        <w:t xml:space="preserve">7:00-7:45 a.m. </w:t>
      </w:r>
      <w:r w:rsidRPr="00FD469D">
        <w:rPr>
          <w:b/>
          <w:sz w:val="24"/>
          <w:szCs w:val="24"/>
        </w:rPr>
        <w:t>Continental Breakfast/Registration</w:t>
      </w:r>
    </w:p>
    <w:p w:rsidR="002935C3" w:rsidRPr="00FD469D" w:rsidRDefault="002935C3" w:rsidP="00813A63">
      <w:pPr>
        <w:spacing w:after="0" w:line="240" w:lineRule="auto"/>
        <w:rPr>
          <w:sz w:val="24"/>
          <w:szCs w:val="24"/>
        </w:rPr>
      </w:pPr>
    </w:p>
    <w:p w:rsidR="002935C3" w:rsidRPr="00FD469D" w:rsidRDefault="002935C3" w:rsidP="00813A63">
      <w:pPr>
        <w:spacing w:after="0" w:line="240" w:lineRule="auto"/>
        <w:rPr>
          <w:sz w:val="24"/>
          <w:szCs w:val="24"/>
        </w:rPr>
      </w:pPr>
      <w:r w:rsidRPr="00FD469D">
        <w:rPr>
          <w:sz w:val="24"/>
          <w:szCs w:val="24"/>
        </w:rPr>
        <w:t>745-800 a.m.</w:t>
      </w:r>
      <w:r w:rsidRPr="00FD469D">
        <w:rPr>
          <w:sz w:val="24"/>
          <w:szCs w:val="24"/>
        </w:rPr>
        <w:tab/>
      </w:r>
      <w:r w:rsidRPr="00FD469D">
        <w:rPr>
          <w:b/>
          <w:sz w:val="24"/>
          <w:szCs w:val="24"/>
        </w:rPr>
        <w:t>Introduction/Update on CD Academy Certification</w:t>
      </w:r>
      <w:r w:rsidRPr="00FD469D">
        <w:rPr>
          <w:sz w:val="24"/>
          <w:szCs w:val="24"/>
        </w:rPr>
        <w:t>-</w:t>
      </w:r>
    </w:p>
    <w:p w:rsidR="002935C3" w:rsidRDefault="002935C3" w:rsidP="00813A63">
      <w:pPr>
        <w:spacing w:after="0" w:line="240" w:lineRule="auto"/>
        <w:ind w:firstLine="720"/>
        <w:rPr>
          <w:sz w:val="24"/>
          <w:szCs w:val="24"/>
        </w:rPr>
      </w:pPr>
      <w:r w:rsidRPr="00FD469D">
        <w:rPr>
          <w:sz w:val="24"/>
          <w:szCs w:val="24"/>
        </w:rPr>
        <w:t>Nancy L. Gantt, MD</w:t>
      </w:r>
      <w:r>
        <w:rPr>
          <w:sz w:val="24"/>
          <w:szCs w:val="24"/>
        </w:rPr>
        <w:t>,</w:t>
      </w:r>
      <w:r w:rsidRPr="00FD469D">
        <w:rPr>
          <w:sz w:val="24"/>
          <w:szCs w:val="24"/>
        </w:rPr>
        <w:t xml:space="preserve"> Northeast Ohio Medical University</w:t>
      </w:r>
      <w:r>
        <w:rPr>
          <w:sz w:val="24"/>
          <w:szCs w:val="24"/>
        </w:rPr>
        <w:t xml:space="preserve"> </w:t>
      </w:r>
    </w:p>
    <w:p w:rsidR="002935C3" w:rsidRPr="00FD469D" w:rsidRDefault="002935C3" w:rsidP="00813A63">
      <w:pPr>
        <w:spacing w:after="0" w:line="240" w:lineRule="auto"/>
        <w:ind w:firstLine="720"/>
        <w:rPr>
          <w:sz w:val="24"/>
          <w:szCs w:val="24"/>
        </w:rPr>
      </w:pPr>
      <w:hyperlink r:id="rId5" w:history="1">
        <w:r w:rsidRPr="00FD469D">
          <w:rPr>
            <w:rStyle w:val="Hyperlink"/>
            <w:sz w:val="24"/>
            <w:szCs w:val="24"/>
          </w:rPr>
          <w:t>nlg@neomed.edu</w:t>
        </w:r>
      </w:hyperlink>
    </w:p>
    <w:p w:rsidR="002935C3" w:rsidRPr="00FD469D" w:rsidRDefault="002935C3" w:rsidP="00813A63">
      <w:pPr>
        <w:spacing w:after="0" w:line="240" w:lineRule="auto"/>
        <w:ind w:firstLine="720"/>
        <w:rPr>
          <w:sz w:val="24"/>
          <w:szCs w:val="24"/>
        </w:rPr>
      </w:pPr>
    </w:p>
    <w:p w:rsidR="002935C3" w:rsidRPr="00FD469D" w:rsidRDefault="002935C3" w:rsidP="00813A63">
      <w:pPr>
        <w:spacing w:after="0" w:line="240" w:lineRule="auto"/>
        <w:rPr>
          <w:b/>
          <w:sz w:val="24"/>
          <w:szCs w:val="24"/>
        </w:rPr>
      </w:pPr>
      <w:r w:rsidRPr="00FD469D">
        <w:rPr>
          <w:sz w:val="24"/>
          <w:szCs w:val="24"/>
        </w:rPr>
        <w:t>800-830 a.m.</w:t>
      </w:r>
      <w:r w:rsidRPr="00FD469D">
        <w:rPr>
          <w:sz w:val="24"/>
          <w:szCs w:val="24"/>
        </w:rPr>
        <w:tab/>
      </w:r>
      <w:r>
        <w:rPr>
          <w:b/>
          <w:sz w:val="24"/>
          <w:szCs w:val="24"/>
        </w:rPr>
        <w:t>New Student Orientation</w:t>
      </w:r>
      <w:r w:rsidRPr="00FD469D">
        <w:rPr>
          <w:b/>
          <w:sz w:val="24"/>
          <w:szCs w:val="24"/>
        </w:rPr>
        <w:t xml:space="preserve">  </w:t>
      </w:r>
    </w:p>
    <w:p w:rsidR="002935C3" w:rsidRDefault="002935C3" w:rsidP="00813A63">
      <w:pPr>
        <w:spacing w:after="0" w:line="240" w:lineRule="auto"/>
        <w:ind w:firstLine="720"/>
        <w:rPr>
          <w:sz w:val="24"/>
          <w:szCs w:val="24"/>
        </w:rPr>
      </w:pPr>
      <w:r w:rsidRPr="00FD469D">
        <w:rPr>
          <w:sz w:val="24"/>
          <w:szCs w:val="24"/>
        </w:rPr>
        <w:t>Jesse</w:t>
      </w:r>
      <w:r w:rsidRPr="00FD469D">
        <w:rPr>
          <w:b/>
          <w:sz w:val="24"/>
          <w:szCs w:val="24"/>
        </w:rPr>
        <w:t xml:space="preserve"> </w:t>
      </w:r>
      <w:r w:rsidRPr="00FD469D">
        <w:rPr>
          <w:sz w:val="24"/>
          <w:szCs w:val="24"/>
        </w:rPr>
        <w:t xml:space="preserve">Moore, MD, University of Vermont </w:t>
      </w:r>
    </w:p>
    <w:p w:rsidR="002935C3" w:rsidRDefault="002935C3" w:rsidP="00813A63">
      <w:pPr>
        <w:spacing w:after="0" w:line="240" w:lineRule="auto"/>
        <w:ind w:firstLine="720"/>
        <w:rPr>
          <w:sz w:val="24"/>
          <w:szCs w:val="24"/>
        </w:rPr>
      </w:pPr>
      <w:hyperlink r:id="rId6" w:history="1">
        <w:r w:rsidRPr="00FD469D">
          <w:rPr>
            <w:rStyle w:val="Hyperlink"/>
            <w:sz w:val="24"/>
            <w:szCs w:val="24"/>
          </w:rPr>
          <w:t>jesse.moore@vtmednet.org</w:t>
        </w:r>
      </w:hyperlink>
    </w:p>
    <w:p w:rsidR="002935C3" w:rsidRPr="00FD469D" w:rsidRDefault="002935C3" w:rsidP="00FD469D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At the completion of this session a participant will be able to:</w:t>
      </w:r>
    </w:p>
    <w:p w:rsidR="002935C3" w:rsidRPr="00A849CF" w:rsidRDefault="002935C3" w:rsidP="00A849C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849CF">
        <w:rPr>
          <w:sz w:val="24"/>
          <w:szCs w:val="24"/>
        </w:rPr>
        <w:t>Identify elements of greatest interest to students at the beginning of a clerkship</w:t>
      </w:r>
    </w:p>
    <w:p w:rsidR="002935C3" w:rsidRPr="00A849CF" w:rsidRDefault="002935C3" w:rsidP="00A849C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849CF">
        <w:rPr>
          <w:sz w:val="24"/>
          <w:szCs w:val="24"/>
        </w:rPr>
        <w:t>Describe the essential components of a student orientation</w:t>
      </w:r>
    </w:p>
    <w:p w:rsidR="002935C3" w:rsidRDefault="002935C3" w:rsidP="00A849C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849CF">
        <w:rPr>
          <w:sz w:val="24"/>
          <w:szCs w:val="24"/>
        </w:rPr>
        <w:t>Identify optimal delivery techniques for curricular expectations</w:t>
      </w:r>
    </w:p>
    <w:p w:rsidR="002935C3" w:rsidRPr="00A849CF" w:rsidRDefault="002935C3" w:rsidP="00A849C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Incorporate opportunities for professionalism instruction to new clinical learners </w:t>
      </w:r>
    </w:p>
    <w:p w:rsidR="002935C3" w:rsidRPr="00FD469D" w:rsidRDefault="002935C3" w:rsidP="00813A63">
      <w:pPr>
        <w:spacing w:after="0" w:line="240" w:lineRule="auto"/>
        <w:ind w:firstLine="720"/>
        <w:rPr>
          <w:sz w:val="24"/>
          <w:szCs w:val="24"/>
        </w:rPr>
      </w:pPr>
    </w:p>
    <w:p w:rsidR="002935C3" w:rsidRPr="00FD469D" w:rsidRDefault="002935C3" w:rsidP="00813A63">
      <w:pPr>
        <w:spacing w:after="0" w:line="240" w:lineRule="auto"/>
        <w:rPr>
          <w:b/>
          <w:sz w:val="24"/>
          <w:szCs w:val="24"/>
        </w:rPr>
      </w:pPr>
      <w:r w:rsidRPr="00FD469D">
        <w:rPr>
          <w:sz w:val="24"/>
          <w:szCs w:val="24"/>
        </w:rPr>
        <w:t>835-1000 a.m.</w:t>
      </w:r>
      <w:r w:rsidRPr="00FD469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Assessment Challenges</w:t>
      </w:r>
      <w:r w:rsidRPr="00FD469D">
        <w:rPr>
          <w:b/>
          <w:sz w:val="24"/>
          <w:szCs w:val="24"/>
        </w:rPr>
        <w:t xml:space="preserve">    </w:t>
      </w:r>
    </w:p>
    <w:p w:rsidR="002935C3" w:rsidRDefault="002935C3" w:rsidP="00813A63">
      <w:pPr>
        <w:spacing w:after="0" w:line="240" w:lineRule="auto"/>
        <w:ind w:firstLine="720"/>
        <w:rPr>
          <w:sz w:val="24"/>
          <w:szCs w:val="24"/>
        </w:rPr>
      </w:pPr>
      <w:r w:rsidRPr="00FD469D">
        <w:rPr>
          <w:sz w:val="24"/>
          <w:szCs w:val="24"/>
        </w:rPr>
        <w:t>Marc DeMoya, MD, Harvard University (</w:t>
      </w:r>
      <w:hyperlink r:id="rId7" w:history="1">
        <w:r w:rsidRPr="00FD469D">
          <w:rPr>
            <w:rStyle w:val="Hyperlink"/>
            <w:sz w:val="24"/>
            <w:szCs w:val="24"/>
          </w:rPr>
          <w:t>MDEMOYA@mgh.harvard.edu</w:t>
        </w:r>
      </w:hyperlink>
      <w:r w:rsidRPr="00FD469D">
        <w:rPr>
          <w:sz w:val="24"/>
          <w:szCs w:val="24"/>
        </w:rPr>
        <w:t xml:space="preserve">) </w:t>
      </w:r>
    </w:p>
    <w:p w:rsidR="002935C3" w:rsidRDefault="002935C3" w:rsidP="00FD469D">
      <w:pPr>
        <w:spacing w:after="0" w:line="240" w:lineRule="auto"/>
        <w:ind w:left="720"/>
        <w:rPr>
          <w:sz w:val="24"/>
          <w:szCs w:val="24"/>
        </w:rPr>
      </w:pPr>
      <w:r w:rsidRPr="00FD469D">
        <w:rPr>
          <w:sz w:val="24"/>
          <w:szCs w:val="24"/>
        </w:rPr>
        <w:t>Emil Petrusa</w:t>
      </w:r>
      <w:r>
        <w:rPr>
          <w:sz w:val="24"/>
          <w:szCs w:val="24"/>
        </w:rPr>
        <w:t>, Harvard University</w:t>
      </w:r>
      <w:r w:rsidRPr="00FD469D">
        <w:rPr>
          <w:sz w:val="24"/>
          <w:szCs w:val="24"/>
        </w:rPr>
        <w:t xml:space="preserve"> (</w:t>
      </w:r>
      <w:hyperlink r:id="rId8" w:history="1">
        <w:r w:rsidRPr="00FD469D">
          <w:rPr>
            <w:rStyle w:val="Hyperlink"/>
            <w:sz w:val="24"/>
            <w:szCs w:val="24"/>
          </w:rPr>
          <w:t>epetrusa@mgh.harvard.edu</w:t>
        </w:r>
      </w:hyperlink>
      <w:r w:rsidRPr="00FD469D">
        <w:rPr>
          <w:sz w:val="24"/>
          <w:szCs w:val="24"/>
        </w:rPr>
        <w:t>)</w:t>
      </w:r>
    </w:p>
    <w:p w:rsidR="002935C3" w:rsidRPr="00FD469D" w:rsidRDefault="002935C3" w:rsidP="00C4090B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At the completion of this session a participant will be able to:</w:t>
      </w:r>
    </w:p>
    <w:p w:rsidR="002935C3" w:rsidRPr="00C4090B" w:rsidRDefault="002935C3" w:rsidP="00C4090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C4090B">
        <w:rPr>
          <w:sz w:val="24"/>
          <w:szCs w:val="24"/>
        </w:rPr>
        <w:t>Identify opportunities in own curriculum for improvement in student assessment</w:t>
      </w:r>
    </w:p>
    <w:p w:rsidR="002935C3" w:rsidRPr="00F6650A" w:rsidRDefault="002935C3" w:rsidP="00F6650A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C4090B">
        <w:rPr>
          <w:sz w:val="24"/>
          <w:szCs w:val="24"/>
        </w:rPr>
        <w:t>Recognize pitfalls in student assessment and areas for improvement</w:t>
      </w:r>
    </w:p>
    <w:p w:rsidR="002935C3" w:rsidRPr="00FD469D" w:rsidRDefault="002935C3" w:rsidP="00813A63">
      <w:pPr>
        <w:spacing w:after="0" w:line="240" w:lineRule="auto"/>
        <w:ind w:firstLine="720"/>
        <w:rPr>
          <w:sz w:val="24"/>
          <w:szCs w:val="24"/>
        </w:rPr>
      </w:pPr>
    </w:p>
    <w:p w:rsidR="002935C3" w:rsidRPr="00FD469D" w:rsidRDefault="002935C3" w:rsidP="00813A63">
      <w:pPr>
        <w:spacing w:after="0" w:line="240" w:lineRule="auto"/>
        <w:rPr>
          <w:b/>
          <w:sz w:val="24"/>
          <w:szCs w:val="24"/>
        </w:rPr>
      </w:pPr>
      <w:r w:rsidRPr="00FD469D">
        <w:rPr>
          <w:sz w:val="24"/>
          <w:szCs w:val="24"/>
        </w:rPr>
        <w:t xml:space="preserve">1000-10:25 a.m. </w:t>
      </w:r>
      <w:r w:rsidRPr="00FD469D">
        <w:rPr>
          <w:b/>
          <w:sz w:val="24"/>
          <w:szCs w:val="24"/>
        </w:rPr>
        <w:t>Networking</w:t>
      </w:r>
      <w:r w:rsidRPr="00FD469D">
        <w:rPr>
          <w:sz w:val="24"/>
          <w:szCs w:val="24"/>
        </w:rPr>
        <w:t xml:space="preserve"> </w:t>
      </w:r>
      <w:r w:rsidRPr="00FD469D">
        <w:rPr>
          <w:b/>
          <w:sz w:val="24"/>
          <w:szCs w:val="24"/>
        </w:rPr>
        <w:t>Break</w:t>
      </w:r>
    </w:p>
    <w:p w:rsidR="002935C3" w:rsidRPr="00FD469D" w:rsidRDefault="002935C3" w:rsidP="00813A63">
      <w:pPr>
        <w:spacing w:after="0" w:line="240" w:lineRule="auto"/>
        <w:rPr>
          <w:b/>
          <w:sz w:val="24"/>
          <w:szCs w:val="24"/>
        </w:rPr>
      </w:pPr>
    </w:p>
    <w:p w:rsidR="002935C3" w:rsidRDefault="002935C3" w:rsidP="00813A63">
      <w:pPr>
        <w:spacing w:after="0" w:line="240" w:lineRule="auto"/>
        <w:rPr>
          <w:sz w:val="24"/>
          <w:szCs w:val="24"/>
        </w:rPr>
      </w:pPr>
      <w:r w:rsidRPr="00FD469D">
        <w:rPr>
          <w:sz w:val="24"/>
          <w:szCs w:val="24"/>
        </w:rPr>
        <w:t>10</w:t>
      </w:r>
      <w:r>
        <w:rPr>
          <w:sz w:val="24"/>
          <w:szCs w:val="24"/>
        </w:rPr>
        <w:t>30-1050</w:t>
      </w:r>
      <w:r w:rsidRPr="00FD469D">
        <w:rPr>
          <w:sz w:val="24"/>
          <w:szCs w:val="24"/>
        </w:rPr>
        <w:t xml:space="preserve"> a.m. </w:t>
      </w:r>
      <w:r w:rsidRPr="006739BF">
        <w:rPr>
          <w:b/>
          <w:sz w:val="24"/>
          <w:szCs w:val="24"/>
        </w:rPr>
        <w:t>Honors Surgery M4 Elective</w:t>
      </w:r>
    </w:p>
    <w:p w:rsidR="002935C3" w:rsidRDefault="002935C3" w:rsidP="00813A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Bernard Jaffe, MD, Tulane University School of Medicine</w:t>
      </w:r>
    </w:p>
    <w:p w:rsidR="002935C3" w:rsidRDefault="002935C3" w:rsidP="00813A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hyperlink r:id="rId9" w:history="1">
        <w:r w:rsidRPr="00482309">
          <w:rPr>
            <w:rStyle w:val="Hyperlink"/>
            <w:sz w:val="24"/>
            <w:szCs w:val="24"/>
          </w:rPr>
          <w:t>bjaffe@tulane.edu</w:t>
        </w:r>
      </w:hyperlink>
    </w:p>
    <w:p w:rsidR="002935C3" w:rsidRDefault="002935C3" w:rsidP="00813A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At the completion of this session a participant will be able to </w:t>
      </w:r>
    </w:p>
    <w:p w:rsidR="002935C3" w:rsidRPr="00F6650A" w:rsidRDefault="002935C3" w:rsidP="00F6650A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 optional curriculum for M4 students interested in surgery</w:t>
      </w:r>
    </w:p>
    <w:p w:rsidR="002935C3" w:rsidRPr="00FD469D" w:rsidRDefault="002935C3" w:rsidP="00813A63">
      <w:pPr>
        <w:spacing w:after="0" w:line="240" w:lineRule="auto"/>
        <w:rPr>
          <w:sz w:val="24"/>
          <w:szCs w:val="24"/>
        </w:rPr>
      </w:pPr>
    </w:p>
    <w:p w:rsidR="002935C3" w:rsidRPr="00FD469D" w:rsidRDefault="002935C3" w:rsidP="00813A63">
      <w:pPr>
        <w:spacing w:after="0" w:line="240" w:lineRule="auto"/>
        <w:rPr>
          <w:b/>
          <w:sz w:val="24"/>
          <w:szCs w:val="24"/>
        </w:rPr>
      </w:pPr>
      <w:r w:rsidRPr="00FD469D">
        <w:rPr>
          <w:sz w:val="24"/>
          <w:szCs w:val="24"/>
        </w:rPr>
        <w:t xml:space="preserve">11:05-11:35 </w:t>
      </w:r>
      <w:r w:rsidRPr="00FD469D">
        <w:rPr>
          <w:b/>
          <w:sz w:val="24"/>
          <w:szCs w:val="24"/>
        </w:rPr>
        <w:t xml:space="preserve">Dealing with Academic Dishonesty/Cheating </w:t>
      </w:r>
    </w:p>
    <w:p w:rsidR="002935C3" w:rsidRDefault="002935C3" w:rsidP="00813A63">
      <w:pPr>
        <w:spacing w:after="0" w:line="240" w:lineRule="auto"/>
        <w:ind w:firstLine="720"/>
        <w:rPr>
          <w:sz w:val="24"/>
          <w:szCs w:val="24"/>
        </w:rPr>
      </w:pPr>
      <w:r w:rsidRPr="00FD469D">
        <w:rPr>
          <w:sz w:val="24"/>
          <w:szCs w:val="24"/>
        </w:rPr>
        <w:t>Rahul Anand, MD,  Virginia Commonwealth</w:t>
      </w:r>
      <w:r>
        <w:rPr>
          <w:sz w:val="24"/>
          <w:szCs w:val="24"/>
        </w:rPr>
        <w:t xml:space="preserve"> University School of Medicine </w:t>
      </w:r>
    </w:p>
    <w:p w:rsidR="002935C3" w:rsidRDefault="002935C3" w:rsidP="00813A63">
      <w:pPr>
        <w:spacing w:after="0" w:line="240" w:lineRule="auto"/>
        <w:ind w:firstLine="720"/>
        <w:rPr>
          <w:sz w:val="24"/>
          <w:szCs w:val="24"/>
        </w:rPr>
      </w:pPr>
      <w:hyperlink r:id="rId10" w:history="1">
        <w:r w:rsidRPr="00FD469D">
          <w:rPr>
            <w:rStyle w:val="Hyperlink"/>
            <w:sz w:val="24"/>
            <w:szCs w:val="24"/>
          </w:rPr>
          <w:t>ranand@mcvh-vcu.edu</w:t>
        </w:r>
      </w:hyperlink>
    </w:p>
    <w:p w:rsidR="002935C3" w:rsidRPr="00FD469D" w:rsidRDefault="002935C3" w:rsidP="00FD469D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At the completion of this session a participant will be able to:</w:t>
      </w:r>
    </w:p>
    <w:p w:rsidR="002935C3" w:rsidRPr="00FD469D" w:rsidRDefault="002935C3" w:rsidP="00FD469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Describe the </w:t>
      </w:r>
      <w:r w:rsidRPr="00FD469D">
        <w:rPr>
          <w:sz w:val="24"/>
          <w:szCs w:val="24"/>
        </w:rPr>
        <w:t>scope of the problem</w:t>
      </w:r>
    </w:p>
    <w:p w:rsidR="002935C3" w:rsidRPr="00FD469D" w:rsidRDefault="002935C3" w:rsidP="00FD469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Identify </w:t>
      </w:r>
      <w:r w:rsidRPr="00FD469D">
        <w:rPr>
          <w:sz w:val="24"/>
          <w:szCs w:val="24"/>
        </w:rPr>
        <w:t>cheating "methods"</w:t>
      </w:r>
    </w:p>
    <w:p w:rsidR="002935C3" w:rsidRPr="00FD469D" w:rsidRDefault="002935C3" w:rsidP="00FD469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Identify </w:t>
      </w:r>
      <w:r w:rsidRPr="00FD469D">
        <w:rPr>
          <w:sz w:val="24"/>
          <w:szCs w:val="24"/>
        </w:rPr>
        <w:t>resources available for dealing with cheating at your institution</w:t>
      </w:r>
    </w:p>
    <w:p w:rsidR="002935C3" w:rsidRPr="00FD469D" w:rsidRDefault="002935C3" w:rsidP="00FD469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List </w:t>
      </w:r>
      <w:r w:rsidRPr="00FD469D">
        <w:rPr>
          <w:sz w:val="24"/>
          <w:szCs w:val="24"/>
        </w:rPr>
        <w:t>preventative measures</w:t>
      </w:r>
      <w:r>
        <w:rPr>
          <w:sz w:val="24"/>
          <w:szCs w:val="24"/>
        </w:rPr>
        <w:t xml:space="preserve"> towards academic dishonesty</w:t>
      </w:r>
    </w:p>
    <w:p w:rsidR="002935C3" w:rsidRPr="00FD469D" w:rsidRDefault="002935C3" w:rsidP="004A5091">
      <w:pPr>
        <w:spacing w:after="0" w:line="240" w:lineRule="auto"/>
        <w:rPr>
          <w:sz w:val="24"/>
          <w:szCs w:val="24"/>
        </w:rPr>
      </w:pPr>
    </w:p>
    <w:p w:rsidR="002935C3" w:rsidRPr="00FD469D" w:rsidRDefault="002935C3" w:rsidP="00813A63">
      <w:pPr>
        <w:spacing w:after="0" w:line="240" w:lineRule="auto"/>
        <w:rPr>
          <w:sz w:val="24"/>
          <w:szCs w:val="24"/>
        </w:rPr>
      </w:pPr>
      <w:r w:rsidRPr="00FD469D">
        <w:rPr>
          <w:sz w:val="24"/>
          <w:szCs w:val="24"/>
        </w:rPr>
        <w:t>11:35-12 noon-</w:t>
      </w:r>
      <w:r w:rsidRPr="00C33E10">
        <w:rPr>
          <w:b/>
          <w:sz w:val="24"/>
          <w:szCs w:val="24"/>
        </w:rPr>
        <w:t>Question and Answer panel discussion</w:t>
      </w:r>
      <w:r w:rsidRPr="00FD469D">
        <w:rPr>
          <w:sz w:val="24"/>
          <w:szCs w:val="24"/>
        </w:rPr>
        <w:t xml:space="preserve"> </w:t>
      </w:r>
    </w:p>
    <w:p w:rsidR="002935C3" w:rsidRPr="00FD469D" w:rsidRDefault="002935C3" w:rsidP="00813A63">
      <w:pPr>
        <w:spacing w:after="0" w:line="240" w:lineRule="auto"/>
        <w:rPr>
          <w:sz w:val="24"/>
          <w:szCs w:val="24"/>
        </w:rPr>
      </w:pPr>
    </w:p>
    <w:p w:rsidR="002935C3" w:rsidRDefault="002935C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935C3" w:rsidRPr="00FD469D" w:rsidRDefault="002935C3" w:rsidP="00813A63">
      <w:pPr>
        <w:spacing w:after="0" w:line="240" w:lineRule="auto"/>
        <w:rPr>
          <w:sz w:val="24"/>
          <w:szCs w:val="24"/>
        </w:rPr>
      </w:pPr>
      <w:r w:rsidRPr="00FD469D">
        <w:rPr>
          <w:sz w:val="24"/>
          <w:szCs w:val="24"/>
        </w:rPr>
        <w:t xml:space="preserve">12 noon -1:30 pm </w:t>
      </w:r>
      <w:r w:rsidRPr="00FD469D">
        <w:rPr>
          <w:sz w:val="24"/>
          <w:szCs w:val="24"/>
        </w:rPr>
        <w:tab/>
      </w:r>
      <w:r w:rsidRPr="00FD469D">
        <w:rPr>
          <w:b/>
          <w:sz w:val="24"/>
          <w:szCs w:val="24"/>
        </w:rPr>
        <w:t>LUNCH</w:t>
      </w:r>
      <w:r w:rsidRPr="00FD469D">
        <w:rPr>
          <w:sz w:val="24"/>
          <w:szCs w:val="24"/>
        </w:rPr>
        <w:t xml:space="preserve"> </w:t>
      </w:r>
    </w:p>
    <w:p w:rsidR="002935C3" w:rsidRPr="00FD469D" w:rsidRDefault="002935C3" w:rsidP="00813A63">
      <w:pPr>
        <w:spacing w:after="0" w:line="240" w:lineRule="auto"/>
        <w:rPr>
          <w:sz w:val="24"/>
          <w:szCs w:val="24"/>
        </w:rPr>
      </w:pPr>
      <w:r w:rsidRPr="00FD469D">
        <w:rPr>
          <w:sz w:val="24"/>
          <w:szCs w:val="24"/>
        </w:rPr>
        <w:tab/>
      </w:r>
      <w:r>
        <w:rPr>
          <w:sz w:val="24"/>
          <w:szCs w:val="24"/>
        </w:rPr>
        <w:t>12noon-12:45p.m.</w:t>
      </w:r>
      <w:r>
        <w:rPr>
          <w:sz w:val="24"/>
          <w:szCs w:val="24"/>
        </w:rPr>
        <w:tab/>
      </w:r>
      <w:r w:rsidRPr="00FD469D">
        <w:rPr>
          <w:sz w:val="24"/>
          <w:szCs w:val="24"/>
        </w:rPr>
        <w:t>Breakout Se</w:t>
      </w:r>
      <w:r>
        <w:rPr>
          <w:sz w:val="24"/>
          <w:szCs w:val="24"/>
        </w:rPr>
        <w:t>ssion/Socialization over Lunch</w:t>
      </w:r>
    </w:p>
    <w:p w:rsidR="002935C3" w:rsidRDefault="002935C3" w:rsidP="00813A63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C4090B">
        <w:rPr>
          <w:sz w:val="24"/>
          <w:szCs w:val="24"/>
        </w:rPr>
        <w:t>Small-group discussion on topic: ‘What is the greatest current problem in my clerkship?’</w:t>
      </w:r>
    </w:p>
    <w:p w:rsidR="002935C3" w:rsidRDefault="002935C3" w:rsidP="00813A63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C4090B">
        <w:rPr>
          <w:sz w:val="24"/>
          <w:szCs w:val="24"/>
        </w:rPr>
        <w:t>Small-groups report out (Topics collected for end of day Q/A or next year’s program)</w:t>
      </w:r>
    </w:p>
    <w:p w:rsidR="002935C3" w:rsidRPr="00C4090B" w:rsidRDefault="002935C3" w:rsidP="00C4090B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12:45 p.m.-1:30 p.m. (Personal time/Networking)</w:t>
      </w:r>
    </w:p>
    <w:p w:rsidR="002935C3" w:rsidRPr="00FD469D" w:rsidRDefault="002935C3" w:rsidP="00813A63">
      <w:pPr>
        <w:spacing w:after="0" w:line="240" w:lineRule="auto"/>
        <w:rPr>
          <w:sz w:val="24"/>
          <w:szCs w:val="24"/>
        </w:rPr>
      </w:pPr>
    </w:p>
    <w:p w:rsidR="002935C3" w:rsidRDefault="002935C3" w:rsidP="00813A63">
      <w:pPr>
        <w:spacing w:after="0" w:line="240" w:lineRule="auto"/>
        <w:rPr>
          <w:sz w:val="24"/>
          <w:szCs w:val="24"/>
        </w:rPr>
      </w:pPr>
    </w:p>
    <w:p w:rsidR="002935C3" w:rsidRDefault="002935C3" w:rsidP="00813A63">
      <w:pPr>
        <w:spacing w:after="0" w:line="240" w:lineRule="auto"/>
        <w:rPr>
          <w:sz w:val="24"/>
          <w:szCs w:val="24"/>
        </w:rPr>
      </w:pPr>
      <w:r w:rsidRPr="00FD469D">
        <w:rPr>
          <w:sz w:val="24"/>
          <w:szCs w:val="24"/>
        </w:rPr>
        <w:t xml:space="preserve">130-215 p.m.  </w:t>
      </w:r>
      <w:r w:rsidRPr="00FD469D">
        <w:rPr>
          <w:b/>
          <w:sz w:val="24"/>
          <w:szCs w:val="24"/>
        </w:rPr>
        <w:t>LCME: Updates and Challenges</w:t>
      </w:r>
      <w:r w:rsidRPr="00FD469D">
        <w:rPr>
          <w:sz w:val="24"/>
          <w:szCs w:val="24"/>
        </w:rPr>
        <w:t xml:space="preserve"> </w:t>
      </w:r>
    </w:p>
    <w:p w:rsidR="002935C3" w:rsidRDefault="002935C3" w:rsidP="00813A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Robert Nesbit, MD</w:t>
      </w:r>
    </w:p>
    <w:p w:rsidR="002935C3" w:rsidRDefault="002935C3" w:rsidP="00A849CF">
      <w:pPr>
        <w:spacing w:after="0" w:line="240" w:lineRule="auto"/>
        <w:ind w:firstLine="720"/>
        <w:rPr>
          <w:sz w:val="24"/>
          <w:szCs w:val="24"/>
        </w:rPr>
      </w:pPr>
      <w:hyperlink r:id="rId11" w:history="1">
        <w:r w:rsidRPr="003B2B82">
          <w:rPr>
            <w:rStyle w:val="Hyperlink"/>
            <w:sz w:val="24"/>
            <w:szCs w:val="24"/>
          </w:rPr>
          <w:t>RNESBIT@gru.edu</w:t>
        </w:r>
      </w:hyperlink>
    </w:p>
    <w:p w:rsidR="002935C3" w:rsidRPr="00FD469D" w:rsidRDefault="002935C3" w:rsidP="00A849C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At the completion of this session a participant will be able to:</w:t>
      </w:r>
    </w:p>
    <w:p w:rsidR="002935C3" w:rsidRPr="00A849CF" w:rsidRDefault="002935C3" w:rsidP="00A849C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849CF">
        <w:rPr>
          <w:sz w:val="24"/>
          <w:szCs w:val="24"/>
        </w:rPr>
        <w:t>Identify recent changes in LCME standards that impact accreditation</w:t>
      </w:r>
    </w:p>
    <w:p w:rsidR="002935C3" w:rsidRPr="00A849CF" w:rsidRDefault="002935C3" w:rsidP="00A849C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849CF">
        <w:rPr>
          <w:sz w:val="24"/>
          <w:szCs w:val="24"/>
        </w:rPr>
        <w:t>Discuss successful strategies for meeting curricular standards</w:t>
      </w:r>
    </w:p>
    <w:p w:rsidR="002935C3" w:rsidRPr="00F6650A" w:rsidRDefault="002935C3" w:rsidP="00F6650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849CF">
        <w:rPr>
          <w:sz w:val="24"/>
          <w:szCs w:val="24"/>
        </w:rPr>
        <w:t>Recognize curricular development needs at own institution to meet LCME guidelines</w:t>
      </w:r>
    </w:p>
    <w:p w:rsidR="002935C3" w:rsidRPr="00FD469D" w:rsidRDefault="002935C3" w:rsidP="00813A63">
      <w:pPr>
        <w:spacing w:after="0" w:line="240" w:lineRule="auto"/>
        <w:rPr>
          <w:sz w:val="24"/>
          <w:szCs w:val="24"/>
        </w:rPr>
      </w:pPr>
    </w:p>
    <w:p w:rsidR="002935C3" w:rsidRPr="00FD469D" w:rsidRDefault="002935C3" w:rsidP="00813A63">
      <w:pPr>
        <w:spacing w:after="0" w:line="240" w:lineRule="auto"/>
        <w:rPr>
          <w:b/>
          <w:sz w:val="24"/>
          <w:szCs w:val="24"/>
        </w:rPr>
      </w:pPr>
      <w:r w:rsidRPr="00FD469D">
        <w:rPr>
          <w:sz w:val="24"/>
          <w:szCs w:val="24"/>
        </w:rPr>
        <w:t xml:space="preserve">220-250 p.m. </w:t>
      </w:r>
      <w:r w:rsidRPr="00FD469D">
        <w:rPr>
          <w:b/>
          <w:sz w:val="24"/>
          <w:szCs w:val="24"/>
        </w:rPr>
        <w:t>M3 Entrus</w:t>
      </w:r>
      <w:bookmarkStart w:id="0" w:name="_GoBack"/>
      <w:bookmarkEnd w:id="0"/>
      <w:r w:rsidRPr="00FD469D">
        <w:rPr>
          <w:b/>
          <w:sz w:val="24"/>
          <w:szCs w:val="24"/>
        </w:rPr>
        <w:t>table Professional Activities</w:t>
      </w:r>
    </w:p>
    <w:p w:rsidR="002935C3" w:rsidRDefault="002935C3" w:rsidP="00813A63">
      <w:pPr>
        <w:spacing w:after="0" w:line="240" w:lineRule="auto"/>
        <w:rPr>
          <w:sz w:val="24"/>
          <w:szCs w:val="24"/>
        </w:rPr>
      </w:pPr>
      <w:r w:rsidRPr="00FD469D">
        <w:rPr>
          <w:b/>
          <w:sz w:val="24"/>
          <w:szCs w:val="24"/>
        </w:rPr>
        <w:tab/>
      </w:r>
      <w:r>
        <w:rPr>
          <w:sz w:val="24"/>
          <w:szCs w:val="24"/>
        </w:rPr>
        <w:t>Ranjan Sudan, MD, Duke University</w:t>
      </w:r>
    </w:p>
    <w:p w:rsidR="002935C3" w:rsidRDefault="002935C3" w:rsidP="00263089">
      <w:pPr>
        <w:spacing w:after="0" w:line="240" w:lineRule="auto"/>
        <w:ind w:firstLine="720"/>
        <w:rPr>
          <w:sz w:val="24"/>
          <w:szCs w:val="24"/>
        </w:rPr>
      </w:pPr>
      <w:hyperlink r:id="rId12" w:history="1">
        <w:r w:rsidRPr="003B2B82">
          <w:rPr>
            <w:rStyle w:val="Hyperlink"/>
            <w:sz w:val="24"/>
            <w:szCs w:val="24"/>
          </w:rPr>
          <w:t>Ranjan.sudan@duke.edu</w:t>
        </w:r>
      </w:hyperlink>
    </w:p>
    <w:p w:rsidR="002935C3" w:rsidRDefault="002935C3" w:rsidP="002630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At the completion of this session a participant will be able to:</w:t>
      </w:r>
    </w:p>
    <w:p w:rsidR="002935C3" w:rsidRPr="00C33E10" w:rsidRDefault="002935C3" w:rsidP="00C33E1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C33E10">
        <w:rPr>
          <w:sz w:val="24"/>
          <w:szCs w:val="24"/>
        </w:rPr>
        <w:t>List the Core EPAs by AAMC guidelines</w:t>
      </w:r>
    </w:p>
    <w:p w:rsidR="002935C3" w:rsidRPr="00C33E10" w:rsidRDefault="002935C3" w:rsidP="00C33E1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C33E10">
        <w:rPr>
          <w:sz w:val="24"/>
          <w:szCs w:val="24"/>
        </w:rPr>
        <w:t>Identify appropriate time of EPA instruction in own school’s current curricular model</w:t>
      </w:r>
    </w:p>
    <w:p w:rsidR="002935C3" w:rsidRPr="00C33E10" w:rsidRDefault="002935C3" w:rsidP="00C33E1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C33E10">
        <w:rPr>
          <w:sz w:val="24"/>
          <w:szCs w:val="24"/>
        </w:rPr>
        <w:t>Identify resources available for and challenges in student instruction</w:t>
      </w:r>
      <w:r>
        <w:rPr>
          <w:sz w:val="24"/>
          <w:szCs w:val="24"/>
        </w:rPr>
        <w:t xml:space="preserve"> of EPAs</w:t>
      </w:r>
    </w:p>
    <w:p w:rsidR="002935C3" w:rsidRPr="00FD469D" w:rsidRDefault="002935C3" w:rsidP="00813A63">
      <w:pPr>
        <w:spacing w:after="0" w:line="240" w:lineRule="auto"/>
        <w:rPr>
          <w:sz w:val="24"/>
          <w:szCs w:val="24"/>
        </w:rPr>
      </w:pPr>
    </w:p>
    <w:p w:rsidR="002935C3" w:rsidRPr="00FD469D" w:rsidRDefault="002935C3" w:rsidP="00813A63">
      <w:pPr>
        <w:spacing w:after="0" w:line="240" w:lineRule="auto"/>
        <w:rPr>
          <w:sz w:val="24"/>
          <w:szCs w:val="24"/>
        </w:rPr>
      </w:pPr>
      <w:r w:rsidRPr="00FD469D">
        <w:rPr>
          <w:sz w:val="24"/>
          <w:szCs w:val="24"/>
        </w:rPr>
        <w:t xml:space="preserve">2:50-3:10 p.m.  </w:t>
      </w:r>
      <w:r w:rsidRPr="00FD469D">
        <w:rPr>
          <w:b/>
          <w:sz w:val="24"/>
          <w:szCs w:val="24"/>
        </w:rPr>
        <w:t>Networking</w:t>
      </w:r>
      <w:r w:rsidRPr="00FD469D">
        <w:rPr>
          <w:sz w:val="24"/>
          <w:szCs w:val="24"/>
        </w:rPr>
        <w:t xml:space="preserve"> </w:t>
      </w:r>
      <w:r w:rsidRPr="00FD469D">
        <w:rPr>
          <w:b/>
          <w:sz w:val="24"/>
          <w:szCs w:val="24"/>
        </w:rPr>
        <w:t>Break</w:t>
      </w:r>
    </w:p>
    <w:p w:rsidR="002935C3" w:rsidRPr="00FD469D" w:rsidRDefault="002935C3" w:rsidP="00813A63">
      <w:pPr>
        <w:spacing w:after="0" w:line="240" w:lineRule="auto"/>
        <w:rPr>
          <w:sz w:val="24"/>
          <w:szCs w:val="24"/>
        </w:rPr>
      </w:pPr>
    </w:p>
    <w:p w:rsidR="002935C3" w:rsidRPr="00FD469D" w:rsidRDefault="002935C3" w:rsidP="00813A63">
      <w:pPr>
        <w:spacing w:after="0" w:line="240" w:lineRule="auto"/>
        <w:rPr>
          <w:sz w:val="24"/>
          <w:szCs w:val="24"/>
        </w:rPr>
      </w:pPr>
      <w:r w:rsidRPr="00FD469D">
        <w:rPr>
          <w:sz w:val="24"/>
          <w:szCs w:val="24"/>
        </w:rPr>
        <w:t>3:10-3:30 p.m.</w:t>
      </w:r>
      <w:r w:rsidRPr="00FD469D">
        <w:rPr>
          <w:sz w:val="24"/>
          <w:szCs w:val="24"/>
        </w:rPr>
        <w:tab/>
      </w:r>
      <w:r w:rsidRPr="00FD469D">
        <w:rPr>
          <w:b/>
          <w:sz w:val="24"/>
          <w:szCs w:val="24"/>
        </w:rPr>
        <w:t>Effective mentoring for students</w:t>
      </w:r>
      <w:r w:rsidRPr="00FD469D">
        <w:rPr>
          <w:sz w:val="24"/>
          <w:szCs w:val="24"/>
        </w:rPr>
        <w:t xml:space="preserve"> </w:t>
      </w:r>
    </w:p>
    <w:p w:rsidR="002935C3" w:rsidRDefault="002935C3" w:rsidP="00813A63">
      <w:pPr>
        <w:spacing w:after="0" w:line="240" w:lineRule="auto"/>
        <w:rPr>
          <w:sz w:val="24"/>
          <w:szCs w:val="24"/>
        </w:rPr>
      </w:pPr>
      <w:r w:rsidRPr="00FD469D">
        <w:rPr>
          <w:sz w:val="24"/>
          <w:szCs w:val="24"/>
        </w:rPr>
        <w:tab/>
        <w:t>Brian Saunders, MD</w:t>
      </w:r>
      <w:r>
        <w:rPr>
          <w:sz w:val="24"/>
          <w:szCs w:val="24"/>
        </w:rPr>
        <w:t>, Penn State College of Medicine, Hershey Medical Center</w:t>
      </w:r>
      <w:r w:rsidRPr="00FD469D">
        <w:rPr>
          <w:sz w:val="24"/>
          <w:szCs w:val="24"/>
        </w:rPr>
        <w:t xml:space="preserve"> </w:t>
      </w:r>
    </w:p>
    <w:p w:rsidR="002935C3" w:rsidRPr="00FD469D" w:rsidRDefault="002935C3" w:rsidP="00FD469D">
      <w:pPr>
        <w:spacing w:after="0" w:line="240" w:lineRule="auto"/>
        <w:ind w:firstLine="720"/>
        <w:rPr>
          <w:sz w:val="24"/>
          <w:szCs w:val="24"/>
        </w:rPr>
      </w:pPr>
      <w:hyperlink r:id="rId13" w:history="1">
        <w:r w:rsidRPr="00FD469D">
          <w:rPr>
            <w:rStyle w:val="Hyperlink"/>
            <w:sz w:val="24"/>
            <w:szCs w:val="24"/>
          </w:rPr>
          <w:t>bsaunders@hmc.psu.edu</w:t>
        </w:r>
      </w:hyperlink>
    </w:p>
    <w:p w:rsidR="002935C3" w:rsidRDefault="002935C3" w:rsidP="00C33E10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At the completion of this session a participant will be able to:</w:t>
      </w:r>
    </w:p>
    <w:p w:rsidR="002935C3" w:rsidRPr="00324FA9" w:rsidRDefault="002935C3" w:rsidP="00324FA9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Pr="00324FA9">
        <w:rPr>
          <w:sz w:val="24"/>
          <w:szCs w:val="24"/>
        </w:rPr>
        <w:t>dentify the qualities of and settings for effective mentoring of undergraduate medical students</w:t>
      </w:r>
    </w:p>
    <w:p w:rsidR="002935C3" w:rsidRPr="00324FA9" w:rsidRDefault="002935C3" w:rsidP="00324FA9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324FA9">
        <w:rPr>
          <w:sz w:val="24"/>
          <w:szCs w:val="24"/>
        </w:rPr>
        <w:t>iscuss strategies for guiding a student through a process of self-discovery in choosing a field of specialization</w:t>
      </w:r>
    </w:p>
    <w:p w:rsidR="002935C3" w:rsidRPr="00FD469D" w:rsidRDefault="002935C3" w:rsidP="00324FA9">
      <w:pPr>
        <w:spacing w:after="0" w:line="240" w:lineRule="auto"/>
        <w:rPr>
          <w:sz w:val="24"/>
          <w:szCs w:val="24"/>
        </w:rPr>
      </w:pPr>
    </w:p>
    <w:p w:rsidR="002935C3" w:rsidRDefault="002935C3" w:rsidP="00813A63">
      <w:pPr>
        <w:spacing w:after="0" w:line="240" w:lineRule="auto"/>
        <w:rPr>
          <w:b/>
          <w:sz w:val="24"/>
          <w:szCs w:val="24"/>
        </w:rPr>
      </w:pPr>
      <w:r w:rsidRPr="00FD469D">
        <w:rPr>
          <w:sz w:val="24"/>
          <w:szCs w:val="24"/>
        </w:rPr>
        <w:t>3:30-3:50 p.m.</w:t>
      </w:r>
      <w:r w:rsidRPr="00FD469D">
        <w:rPr>
          <w:sz w:val="24"/>
          <w:szCs w:val="24"/>
        </w:rPr>
        <w:tab/>
      </w:r>
      <w:r w:rsidRPr="00FD469D">
        <w:rPr>
          <w:b/>
          <w:sz w:val="24"/>
          <w:szCs w:val="24"/>
        </w:rPr>
        <w:t>Effective mentoring for teaching faculty</w:t>
      </w:r>
    </w:p>
    <w:p w:rsidR="002935C3" w:rsidRDefault="002935C3" w:rsidP="00813A6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63089">
        <w:rPr>
          <w:sz w:val="24"/>
          <w:szCs w:val="24"/>
        </w:rPr>
        <w:t>Rishindra (Rishi) Reddy, MD</w:t>
      </w:r>
    </w:p>
    <w:p w:rsidR="002935C3" w:rsidRDefault="002935C3" w:rsidP="00813A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hyperlink r:id="rId14" w:history="1">
        <w:r w:rsidRPr="003B2B82">
          <w:rPr>
            <w:rStyle w:val="Hyperlink"/>
            <w:sz w:val="24"/>
            <w:szCs w:val="24"/>
          </w:rPr>
          <w:t>reddyrm@med.umich.edu</w:t>
        </w:r>
      </w:hyperlink>
    </w:p>
    <w:p w:rsidR="002935C3" w:rsidRDefault="002935C3" w:rsidP="002630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At the completion of this session a participant will be able to:</w:t>
      </w:r>
    </w:p>
    <w:p w:rsidR="002935C3" w:rsidRPr="00263089" w:rsidRDefault="002935C3" w:rsidP="00263089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263089">
        <w:rPr>
          <w:sz w:val="24"/>
          <w:szCs w:val="24"/>
        </w:rPr>
        <w:t>Develop an educational portfolio towards use in promotion</w:t>
      </w:r>
    </w:p>
    <w:p w:rsidR="002935C3" w:rsidRPr="00263089" w:rsidRDefault="002935C3" w:rsidP="00263089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263089">
        <w:rPr>
          <w:sz w:val="24"/>
          <w:szCs w:val="24"/>
        </w:rPr>
        <w:t>Identify pathways to promotion with education excellence</w:t>
      </w:r>
    </w:p>
    <w:p w:rsidR="002935C3" w:rsidRPr="00263089" w:rsidRDefault="002935C3" w:rsidP="00263089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263089">
        <w:rPr>
          <w:sz w:val="24"/>
          <w:szCs w:val="24"/>
        </w:rPr>
        <w:t>List arenas for academic and medical school leadership/service participation</w:t>
      </w:r>
    </w:p>
    <w:p w:rsidR="002935C3" w:rsidRPr="00263089" w:rsidRDefault="002935C3" w:rsidP="00813A63">
      <w:pPr>
        <w:spacing w:after="0" w:line="240" w:lineRule="auto"/>
        <w:rPr>
          <w:sz w:val="24"/>
          <w:szCs w:val="24"/>
        </w:rPr>
      </w:pPr>
    </w:p>
    <w:p w:rsidR="002935C3" w:rsidRDefault="002935C3" w:rsidP="00813A6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3:50 p.m.-4:10 p.m.  </w:t>
      </w:r>
      <w:r w:rsidRPr="00527033">
        <w:rPr>
          <w:b/>
          <w:sz w:val="24"/>
          <w:szCs w:val="24"/>
        </w:rPr>
        <w:t>Incorporating the ACS/ASE Medical Student Simulation-Based Surgical Skills Curriculum i</w:t>
      </w:r>
      <w:r>
        <w:rPr>
          <w:b/>
          <w:sz w:val="24"/>
          <w:szCs w:val="24"/>
        </w:rPr>
        <w:t>nto your longitudinal curriculum</w:t>
      </w:r>
    </w:p>
    <w:p w:rsidR="002935C3" w:rsidRDefault="002935C3" w:rsidP="00527033">
      <w:pPr>
        <w:spacing w:after="0" w:line="240" w:lineRule="auto"/>
        <w:ind w:firstLine="720"/>
        <w:rPr>
          <w:sz w:val="24"/>
          <w:szCs w:val="24"/>
        </w:rPr>
      </w:pPr>
      <w:r w:rsidRPr="00FD469D">
        <w:rPr>
          <w:sz w:val="24"/>
          <w:szCs w:val="24"/>
        </w:rPr>
        <w:t>Bob Acton</w:t>
      </w:r>
      <w:r>
        <w:rPr>
          <w:sz w:val="24"/>
          <w:szCs w:val="24"/>
        </w:rPr>
        <w:t>, MD, University of Minnesota</w:t>
      </w:r>
    </w:p>
    <w:p w:rsidR="002935C3" w:rsidRDefault="002935C3" w:rsidP="00527033">
      <w:pPr>
        <w:spacing w:after="0" w:line="240" w:lineRule="auto"/>
        <w:ind w:firstLine="720"/>
        <w:rPr>
          <w:sz w:val="24"/>
          <w:szCs w:val="24"/>
        </w:rPr>
      </w:pPr>
      <w:hyperlink r:id="rId15" w:history="1">
        <w:r w:rsidRPr="00482309">
          <w:rPr>
            <w:rStyle w:val="Hyperlink"/>
            <w:sz w:val="24"/>
            <w:szCs w:val="24"/>
          </w:rPr>
          <w:t>Acton002@umn.edu</w:t>
        </w:r>
      </w:hyperlink>
    </w:p>
    <w:p w:rsidR="002935C3" w:rsidRDefault="002935C3" w:rsidP="00F6650A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At the completion of this session a participant will be able to:</w:t>
      </w:r>
    </w:p>
    <w:p w:rsidR="002935C3" w:rsidRPr="00F6650A" w:rsidRDefault="002935C3" w:rsidP="00F6650A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 opportunities for the incorporation of the Skills Curriculum into their home program.</w:t>
      </w:r>
    </w:p>
    <w:p w:rsidR="002935C3" w:rsidRDefault="002935C3" w:rsidP="00813A63">
      <w:pPr>
        <w:spacing w:after="0" w:line="240" w:lineRule="auto"/>
        <w:rPr>
          <w:sz w:val="24"/>
          <w:szCs w:val="24"/>
        </w:rPr>
      </w:pPr>
    </w:p>
    <w:p w:rsidR="002935C3" w:rsidRDefault="002935C3" w:rsidP="00813A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4:10-4:30</w:t>
      </w:r>
      <w:r w:rsidRPr="00FD469D">
        <w:rPr>
          <w:sz w:val="24"/>
          <w:szCs w:val="24"/>
        </w:rPr>
        <w:t xml:space="preserve"> p.m.</w:t>
      </w:r>
      <w:r w:rsidRPr="00FD469D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6739BF">
        <w:rPr>
          <w:b/>
          <w:sz w:val="24"/>
          <w:szCs w:val="24"/>
        </w:rPr>
        <w:t>Alternatives for Student Instruction</w:t>
      </w:r>
    </w:p>
    <w:p w:rsidR="002935C3" w:rsidRDefault="002935C3" w:rsidP="00813A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Jeremy Lipman, MD, Case Western Reserve University</w:t>
      </w:r>
    </w:p>
    <w:p w:rsidR="002935C3" w:rsidRDefault="002935C3" w:rsidP="00813A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hyperlink r:id="rId16" w:history="1">
        <w:r w:rsidRPr="00B735D8">
          <w:rPr>
            <w:rStyle w:val="Hyperlink"/>
            <w:sz w:val="24"/>
            <w:szCs w:val="24"/>
          </w:rPr>
          <w:t>jlipman@metrohealth.org</w:t>
        </w:r>
      </w:hyperlink>
    </w:p>
    <w:p w:rsidR="002935C3" w:rsidRDefault="002935C3" w:rsidP="004A50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4A5091">
        <w:rPr>
          <w:sz w:val="24"/>
          <w:szCs w:val="24"/>
        </w:rPr>
        <w:t>At the completion of this session a participant will be able to:</w:t>
      </w:r>
      <w:r>
        <w:rPr>
          <w:sz w:val="24"/>
          <w:szCs w:val="24"/>
        </w:rPr>
        <w:t xml:space="preserve"> </w:t>
      </w:r>
    </w:p>
    <w:p w:rsidR="002935C3" w:rsidRPr="004A5091" w:rsidRDefault="002935C3" w:rsidP="004A5091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4A5091">
        <w:rPr>
          <w:sz w:val="24"/>
          <w:szCs w:val="24"/>
        </w:rPr>
        <w:t>Develop strategies to recruit and motivate faculty for student didactic sessions.</w:t>
      </w:r>
    </w:p>
    <w:p w:rsidR="002935C3" w:rsidRPr="004A5091" w:rsidRDefault="002935C3" w:rsidP="004A5091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4A5091">
        <w:rPr>
          <w:sz w:val="24"/>
          <w:szCs w:val="24"/>
        </w:rPr>
        <w:t>Discuss options for alternative personnel for student instruction</w:t>
      </w:r>
    </w:p>
    <w:p w:rsidR="002935C3" w:rsidRPr="004A5091" w:rsidRDefault="002935C3" w:rsidP="004A5091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4A5091">
        <w:rPr>
          <w:sz w:val="24"/>
          <w:szCs w:val="24"/>
        </w:rPr>
        <w:t>Identify possibilities for peer- or self-directed didactic instruction</w:t>
      </w:r>
    </w:p>
    <w:p w:rsidR="002935C3" w:rsidRDefault="002935C3" w:rsidP="00813A63">
      <w:pPr>
        <w:spacing w:after="0" w:line="240" w:lineRule="auto"/>
        <w:rPr>
          <w:sz w:val="24"/>
          <w:szCs w:val="24"/>
        </w:rPr>
      </w:pPr>
    </w:p>
    <w:p w:rsidR="002935C3" w:rsidRDefault="002935C3" w:rsidP="004A50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4:30-4:50 p.m.</w:t>
      </w:r>
      <w:r>
        <w:rPr>
          <w:sz w:val="24"/>
          <w:szCs w:val="24"/>
        </w:rPr>
        <w:tab/>
        <w:t xml:space="preserve">  </w:t>
      </w:r>
      <w:r w:rsidRPr="00FD469D">
        <w:rPr>
          <w:b/>
          <w:sz w:val="24"/>
          <w:szCs w:val="24"/>
        </w:rPr>
        <w:t>Q/A and Wrap-up</w:t>
      </w:r>
      <w:r>
        <w:rPr>
          <w:sz w:val="24"/>
          <w:szCs w:val="24"/>
        </w:rPr>
        <w:br w:type="page"/>
      </w:r>
    </w:p>
    <w:p w:rsidR="002935C3" w:rsidRPr="00FD469D" w:rsidRDefault="002935C3" w:rsidP="00813A63">
      <w:pPr>
        <w:spacing w:after="0" w:line="240" w:lineRule="auto"/>
        <w:rPr>
          <w:sz w:val="24"/>
          <w:szCs w:val="24"/>
          <w:u w:val="single"/>
        </w:rPr>
      </w:pPr>
      <w:r w:rsidRPr="00FD469D">
        <w:rPr>
          <w:sz w:val="24"/>
          <w:szCs w:val="24"/>
          <w:u w:val="single"/>
        </w:rPr>
        <w:t>Logistics for conference:</w:t>
      </w:r>
    </w:p>
    <w:p w:rsidR="002935C3" w:rsidRPr="00FD469D" w:rsidRDefault="002935C3" w:rsidP="00813A63">
      <w:pPr>
        <w:spacing w:after="0" w:line="240" w:lineRule="auto"/>
        <w:rPr>
          <w:sz w:val="24"/>
          <w:szCs w:val="24"/>
        </w:rPr>
      </w:pPr>
      <w:r w:rsidRPr="00FD469D">
        <w:rPr>
          <w:sz w:val="24"/>
          <w:szCs w:val="24"/>
        </w:rPr>
        <w:t xml:space="preserve">Presentations must be e-mailed in ahead of time to be put on laptop or flashdrive. </w:t>
      </w:r>
    </w:p>
    <w:p w:rsidR="002935C3" w:rsidRPr="00FD469D" w:rsidRDefault="002935C3" w:rsidP="00813A63">
      <w:pPr>
        <w:spacing w:after="0" w:line="240" w:lineRule="auto"/>
        <w:rPr>
          <w:sz w:val="24"/>
          <w:szCs w:val="24"/>
        </w:rPr>
      </w:pPr>
      <w:r w:rsidRPr="00FD469D">
        <w:rPr>
          <w:sz w:val="24"/>
          <w:szCs w:val="24"/>
        </w:rPr>
        <w:t>Easily identified location/map to attendees before conference</w:t>
      </w:r>
    </w:p>
    <w:p w:rsidR="002935C3" w:rsidRDefault="002935C3" w:rsidP="00813A63">
      <w:pPr>
        <w:spacing w:after="0" w:line="240" w:lineRule="auto"/>
        <w:rPr>
          <w:sz w:val="24"/>
          <w:szCs w:val="24"/>
        </w:rPr>
      </w:pPr>
    </w:p>
    <w:p w:rsidR="002935C3" w:rsidRPr="00FD469D" w:rsidRDefault="002935C3" w:rsidP="00813A63">
      <w:pPr>
        <w:spacing w:after="0" w:line="240" w:lineRule="auto"/>
        <w:rPr>
          <w:sz w:val="24"/>
          <w:szCs w:val="24"/>
        </w:rPr>
      </w:pPr>
      <w:r w:rsidRPr="00FD469D">
        <w:rPr>
          <w:sz w:val="24"/>
          <w:szCs w:val="24"/>
        </w:rPr>
        <w:t>REQUEST: Lectern, hands-free Mic, adapter for MacBook, laptop, projector, Continental breakfast/ongoing coffee service</w:t>
      </w:r>
    </w:p>
    <w:p w:rsidR="002935C3" w:rsidRDefault="002935C3" w:rsidP="00813A63">
      <w:pPr>
        <w:spacing w:after="0" w:line="240" w:lineRule="auto"/>
        <w:rPr>
          <w:sz w:val="24"/>
          <w:szCs w:val="24"/>
        </w:rPr>
      </w:pPr>
    </w:p>
    <w:p w:rsidR="002935C3" w:rsidRPr="00FD469D" w:rsidRDefault="002935C3" w:rsidP="00813A63">
      <w:pPr>
        <w:spacing w:after="0" w:line="240" w:lineRule="auto"/>
        <w:rPr>
          <w:sz w:val="24"/>
          <w:szCs w:val="24"/>
        </w:rPr>
      </w:pPr>
      <w:r w:rsidRPr="00FD469D">
        <w:rPr>
          <w:sz w:val="24"/>
          <w:szCs w:val="24"/>
        </w:rPr>
        <w:t>BRING: Any handouts, Sign-in sheets with room for name/position/site/e-mail, copy of CDdatabase for updates</w:t>
      </w:r>
    </w:p>
    <w:p w:rsidR="002935C3" w:rsidRDefault="002935C3" w:rsidP="00813A63">
      <w:pPr>
        <w:spacing w:after="0" w:line="240" w:lineRule="auto"/>
        <w:rPr>
          <w:sz w:val="24"/>
          <w:szCs w:val="24"/>
          <w:u w:val="single"/>
        </w:rPr>
      </w:pPr>
    </w:p>
    <w:p w:rsidR="002935C3" w:rsidRPr="00FD469D" w:rsidRDefault="002935C3" w:rsidP="00813A63">
      <w:pPr>
        <w:spacing w:after="0" w:line="240" w:lineRule="auto"/>
        <w:rPr>
          <w:sz w:val="24"/>
          <w:szCs w:val="24"/>
        </w:rPr>
      </w:pPr>
      <w:r w:rsidRPr="00FD469D">
        <w:rPr>
          <w:sz w:val="24"/>
          <w:szCs w:val="24"/>
          <w:u w:val="single"/>
        </w:rPr>
        <w:t>Post-course Survey</w:t>
      </w:r>
      <w:r w:rsidRPr="00FD469D">
        <w:rPr>
          <w:sz w:val="24"/>
          <w:szCs w:val="24"/>
        </w:rPr>
        <w:t xml:space="preserve"> needs to go out ASAP-preferably that day! (SurveyGizmo nice option)</w:t>
      </w:r>
    </w:p>
    <w:p w:rsidR="002935C3" w:rsidRPr="00FD469D" w:rsidRDefault="002935C3" w:rsidP="00813A63">
      <w:pPr>
        <w:spacing w:after="0" w:line="240" w:lineRule="auto"/>
        <w:rPr>
          <w:b/>
          <w:i/>
          <w:sz w:val="24"/>
          <w:szCs w:val="24"/>
        </w:rPr>
      </w:pPr>
      <w:r w:rsidRPr="00FD469D">
        <w:rPr>
          <w:sz w:val="24"/>
          <w:szCs w:val="24"/>
        </w:rPr>
        <w:tab/>
      </w:r>
      <w:r w:rsidRPr="00FD469D">
        <w:rPr>
          <w:sz w:val="24"/>
          <w:szCs w:val="24"/>
        </w:rPr>
        <w:tab/>
      </w:r>
      <w:r w:rsidRPr="00FD469D">
        <w:rPr>
          <w:sz w:val="24"/>
          <w:szCs w:val="24"/>
        </w:rPr>
        <w:tab/>
      </w:r>
      <w:r w:rsidRPr="00FD469D">
        <w:rPr>
          <w:sz w:val="24"/>
          <w:szCs w:val="24"/>
        </w:rPr>
        <w:tab/>
      </w:r>
      <w:r w:rsidRPr="00FD469D">
        <w:rPr>
          <w:sz w:val="24"/>
          <w:szCs w:val="24"/>
        </w:rPr>
        <w:tab/>
      </w:r>
      <w:r w:rsidRPr="00FD469D">
        <w:rPr>
          <w:b/>
          <w:i/>
          <w:sz w:val="24"/>
          <w:szCs w:val="24"/>
        </w:rPr>
        <w:tab/>
      </w:r>
      <w:r w:rsidRPr="00FD469D">
        <w:rPr>
          <w:b/>
          <w:i/>
          <w:sz w:val="24"/>
          <w:szCs w:val="24"/>
        </w:rPr>
        <w:tab/>
      </w:r>
      <w:r w:rsidRPr="00FD469D">
        <w:rPr>
          <w:b/>
          <w:i/>
          <w:sz w:val="24"/>
          <w:szCs w:val="24"/>
        </w:rPr>
        <w:tab/>
        <w:t xml:space="preserve">                                           </w:t>
      </w:r>
    </w:p>
    <w:p w:rsidR="002935C3" w:rsidRPr="00FD469D" w:rsidRDefault="002935C3" w:rsidP="00813A63">
      <w:pPr>
        <w:spacing w:after="0" w:line="240" w:lineRule="auto"/>
        <w:rPr>
          <w:b/>
          <w:i/>
          <w:sz w:val="24"/>
          <w:szCs w:val="24"/>
        </w:rPr>
      </w:pPr>
    </w:p>
    <w:p w:rsidR="002935C3" w:rsidRPr="00FD469D" w:rsidRDefault="002935C3" w:rsidP="00264232">
      <w:pPr>
        <w:spacing w:before="100" w:beforeAutospacing="1" w:after="100" w:afterAutospacing="1" w:line="240" w:lineRule="auto"/>
        <w:rPr>
          <w:b/>
          <w:i/>
          <w:sz w:val="24"/>
          <w:szCs w:val="24"/>
        </w:rPr>
      </w:pPr>
    </w:p>
    <w:p w:rsidR="002935C3" w:rsidRPr="00FD469D" w:rsidRDefault="002935C3" w:rsidP="00264232">
      <w:pPr>
        <w:spacing w:before="100" w:beforeAutospacing="1" w:after="100" w:afterAutospacing="1" w:line="240" w:lineRule="auto"/>
        <w:rPr>
          <w:b/>
          <w:i/>
          <w:sz w:val="24"/>
          <w:szCs w:val="24"/>
        </w:rPr>
      </w:pPr>
    </w:p>
    <w:p w:rsidR="002935C3" w:rsidRPr="00FD469D" w:rsidRDefault="002935C3" w:rsidP="00264232">
      <w:pPr>
        <w:spacing w:before="100" w:beforeAutospacing="1" w:after="100" w:afterAutospacing="1" w:line="240" w:lineRule="auto"/>
        <w:rPr>
          <w:b/>
          <w:i/>
          <w:sz w:val="24"/>
          <w:szCs w:val="24"/>
        </w:rPr>
      </w:pPr>
    </w:p>
    <w:p w:rsidR="002935C3" w:rsidRPr="00FD469D" w:rsidRDefault="002935C3" w:rsidP="00264232">
      <w:pPr>
        <w:spacing w:before="100" w:beforeAutospacing="1" w:after="100" w:afterAutospacing="1" w:line="240" w:lineRule="auto"/>
        <w:rPr>
          <w:b/>
          <w:i/>
          <w:sz w:val="24"/>
          <w:szCs w:val="24"/>
        </w:rPr>
      </w:pPr>
    </w:p>
    <w:p w:rsidR="002935C3" w:rsidRPr="00FD469D" w:rsidRDefault="002935C3" w:rsidP="00264232">
      <w:pPr>
        <w:spacing w:before="100" w:beforeAutospacing="1" w:after="100" w:afterAutospacing="1" w:line="240" w:lineRule="auto"/>
        <w:rPr>
          <w:b/>
          <w:i/>
          <w:sz w:val="24"/>
          <w:szCs w:val="24"/>
        </w:rPr>
      </w:pPr>
    </w:p>
    <w:p w:rsidR="002935C3" w:rsidRPr="00FD469D" w:rsidRDefault="002935C3" w:rsidP="00264232">
      <w:pPr>
        <w:spacing w:before="100" w:beforeAutospacing="1" w:after="100" w:afterAutospacing="1" w:line="240" w:lineRule="auto"/>
        <w:rPr>
          <w:b/>
          <w:i/>
          <w:sz w:val="24"/>
          <w:szCs w:val="24"/>
        </w:rPr>
      </w:pPr>
    </w:p>
    <w:p w:rsidR="002935C3" w:rsidRPr="00FD469D" w:rsidRDefault="002935C3" w:rsidP="00264232">
      <w:pPr>
        <w:spacing w:before="100" w:beforeAutospacing="1" w:after="100" w:afterAutospacing="1" w:line="240" w:lineRule="auto"/>
        <w:rPr>
          <w:b/>
          <w:i/>
          <w:sz w:val="24"/>
          <w:szCs w:val="24"/>
        </w:rPr>
      </w:pPr>
      <w:r w:rsidRPr="00FD469D">
        <w:rPr>
          <w:b/>
          <w:i/>
          <w:sz w:val="24"/>
          <w:szCs w:val="24"/>
        </w:rPr>
        <w:tab/>
      </w:r>
      <w:r w:rsidRPr="00FD469D">
        <w:rPr>
          <w:b/>
          <w:i/>
          <w:sz w:val="24"/>
          <w:szCs w:val="24"/>
        </w:rPr>
        <w:tab/>
      </w:r>
      <w:r w:rsidRPr="00FD469D">
        <w:rPr>
          <w:b/>
          <w:i/>
          <w:sz w:val="24"/>
          <w:szCs w:val="24"/>
        </w:rPr>
        <w:tab/>
      </w:r>
      <w:r w:rsidRPr="00FD469D">
        <w:rPr>
          <w:b/>
          <w:i/>
          <w:sz w:val="24"/>
          <w:szCs w:val="24"/>
        </w:rPr>
        <w:tab/>
      </w:r>
      <w:r w:rsidRPr="00FD469D">
        <w:rPr>
          <w:b/>
          <w:i/>
          <w:sz w:val="24"/>
          <w:szCs w:val="24"/>
        </w:rPr>
        <w:tab/>
      </w:r>
      <w:r w:rsidRPr="00FD469D">
        <w:rPr>
          <w:b/>
          <w:i/>
          <w:sz w:val="24"/>
          <w:szCs w:val="24"/>
        </w:rPr>
        <w:tab/>
      </w:r>
      <w:r w:rsidRPr="00FD469D">
        <w:rPr>
          <w:b/>
          <w:i/>
          <w:sz w:val="24"/>
          <w:szCs w:val="24"/>
        </w:rPr>
        <w:tab/>
      </w:r>
      <w:r w:rsidRPr="00FD469D">
        <w:rPr>
          <w:b/>
          <w:i/>
          <w:sz w:val="24"/>
          <w:szCs w:val="24"/>
        </w:rPr>
        <w:tab/>
      </w:r>
      <w:r w:rsidRPr="00FD469D">
        <w:rPr>
          <w:b/>
          <w:i/>
          <w:sz w:val="24"/>
          <w:szCs w:val="24"/>
        </w:rPr>
        <w:tab/>
        <w:t xml:space="preserve">DRAFT NLG 9/14/14                         </w:t>
      </w:r>
    </w:p>
    <w:sectPr w:rsidR="002935C3" w:rsidRPr="00FD469D" w:rsidSect="00DC0D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82C"/>
    <w:multiLevelType w:val="hybridMultilevel"/>
    <w:tmpl w:val="D58E2C7A"/>
    <w:lvl w:ilvl="0" w:tplc="0409001B">
      <w:start w:val="1"/>
      <w:numFmt w:val="lowerRoman"/>
      <w:lvlText w:val="%1."/>
      <w:lvlJc w:val="right"/>
      <w:pPr>
        <w:ind w:left="23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">
    <w:nsid w:val="0CA134D5"/>
    <w:multiLevelType w:val="hybridMultilevel"/>
    <w:tmpl w:val="853AA76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5A3815"/>
    <w:multiLevelType w:val="hybridMultilevel"/>
    <w:tmpl w:val="9B76A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B96118"/>
    <w:multiLevelType w:val="hybridMultilevel"/>
    <w:tmpl w:val="5CCC9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3C4670"/>
    <w:multiLevelType w:val="hybridMultilevel"/>
    <w:tmpl w:val="F7342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E80F1E"/>
    <w:multiLevelType w:val="hybridMultilevel"/>
    <w:tmpl w:val="2A624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D12955"/>
    <w:multiLevelType w:val="hybridMultilevel"/>
    <w:tmpl w:val="7828FA24"/>
    <w:lvl w:ilvl="0" w:tplc="3A5E80B0">
      <w:start w:val="3"/>
      <w:numFmt w:val="decimal"/>
      <w:lvlText w:val="%1."/>
      <w:lvlJc w:val="left"/>
      <w:pPr>
        <w:ind w:left="288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7">
    <w:nsid w:val="437E0B7A"/>
    <w:multiLevelType w:val="hybridMultilevel"/>
    <w:tmpl w:val="07A6C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CF0D40"/>
    <w:multiLevelType w:val="hybridMultilevel"/>
    <w:tmpl w:val="2A487F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DC24EB6"/>
    <w:multiLevelType w:val="hybridMultilevel"/>
    <w:tmpl w:val="1C0C639C"/>
    <w:lvl w:ilvl="0" w:tplc="04090011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CE0A45"/>
    <w:multiLevelType w:val="hybridMultilevel"/>
    <w:tmpl w:val="61A4593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>
    <w:nsid w:val="53302BBB"/>
    <w:multiLevelType w:val="hybridMultilevel"/>
    <w:tmpl w:val="DC1E1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9819F7"/>
    <w:multiLevelType w:val="hybridMultilevel"/>
    <w:tmpl w:val="B8C60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A266FC"/>
    <w:multiLevelType w:val="hybridMultilevel"/>
    <w:tmpl w:val="178EE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D20718"/>
    <w:multiLevelType w:val="hybridMultilevel"/>
    <w:tmpl w:val="905ED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E3C15F1"/>
    <w:multiLevelType w:val="hybridMultilevel"/>
    <w:tmpl w:val="FD321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1"/>
  </w:num>
  <w:num w:numId="5">
    <w:abstractNumId w:val="12"/>
  </w:num>
  <w:num w:numId="6">
    <w:abstractNumId w:val="4"/>
  </w:num>
  <w:num w:numId="7">
    <w:abstractNumId w:val="15"/>
  </w:num>
  <w:num w:numId="8">
    <w:abstractNumId w:val="13"/>
  </w:num>
  <w:num w:numId="9">
    <w:abstractNumId w:val="8"/>
  </w:num>
  <w:num w:numId="10">
    <w:abstractNumId w:val="5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14"/>
  </w:num>
  <w:num w:numId="16">
    <w:abstractNumId w:val="1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5892B981-2C56-454D-AAED-CE6B6E73F8E2}"/>
    <w:docVar w:name="dgnword-eventsink" w:val="88948776"/>
  </w:docVars>
  <w:rsids>
    <w:rsidRoot w:val="00FB6BE9"/>
    <w:rsid w:val="000465FC"/>
    <w:rsid w:val="00051A0E"/>
    <w:rsid w:val="00077CD3"/>
    <w:rsid w:val="0008354B"/>
    <w:rsid w:val="000C7353"/>
    <w:rsid w:val="000C75BA"/>
    <w:rsid w:val="000D16DF"/>
    <w:rsid w:val="001866B6"/>
    <w:rsid w:val="001977D5"/>
    <w:rsid w:val="001E344B"/>
    <w:rsid w:val="00214EC7"/>
    <w:rsid w:val="00216D6E"/>
    <w:rsid w:val="002454B5"/>
    <w:rsid w:val="00252DBE"/>
    <w:rsid w:val="00263089"/>
    <w:rsid w:val="00264232"/>
    <w:rsid w:val="0027618C"/>
    <w:rsid w:val="002935C3"/>
    <w:rsid w:val="00324FA9"/>
    <w:rsid w:val="00351D1E"/>
    <w:rsid w:val="0038773D"/>
    <w:rsid w:val="003A2F4A"/>
    <w:rsid w:val="003B2B82"/>
    <w:rsid w:val="003C5885"/>
    <w:rsid w:val="003D10B5"/>
    <w:rsid w:val="0041605A"/>
    <w:rsid w:val="00423DC3"/>
    <w:rsid w:val="0043748D"/>
    <w:rsid w:val="00456CEA"/>
    <w:rsid w:val="00482309"/>
    <w:rsid w:val="004A5091"/>
    <w:rsid w:val="00527033"/>
    <w:rsid w:val="005F23DD"/>
    <w:rsid w:val="00667BF2"/>
    <w:rsid w:val="006739BF"/>
    <w:rsid w:val="006969AB"/>
    <w:rsid w:val="006A6117"/>
    <w:rsid w:val="006E6F58"/>
    <w:rsid w:val="007013C1"/>
    <w:rsid w:val="007429D8"/>
    <w:rsid w:val="00780904"/>
    <w:rsid w:val="007F30AC"/>
    <w:rsid w:val="00812441"/>
    <w:rsid w:val="00813A63"/>
    <w:rsid w:val="008365F5"/>
    <w:rsid w:val="008648E7"/>
    <w:rsid w:val="009669B8"/>
    <w:rsid w:val="009B6038"/>
    <w:rsid w:val="00A11132"/>
    <w:rsid w:val="00A32333"/>
    <w:rsid w:val="00A32486"/>
    <w:rsid w:val="00A849CF"/>
    <w:rsid w:val="00AB616A"/>
    <w:rsid w:val="00B24DA1"/>
    <w:rsid w:val="00B735D8"/>
    <w:rsid w:val="00C06EC6"/>
    <w:rsid w:val="00C11B29"/>
    <w:rsid w:val="00C33E10"/>
    <w:rsid w:val="00C4090B"/>
    <w:rsid w:val="00C72DC2"/>
    <w:rsid w:val="00C737C5"/>
    <w:rsid w:val="00D04F32"/>
    <w:rsid w:val="00D42CB9"/>
    <w:rsid w:val="00DA0A55"/>
    <w:rsid w:val="00DC0D51"/>
    <w:rsid w:val="00DE3C0F"/>
    <w:rsid w:val="00DE7429"/>
    <w:rsid w:val="00E11FC6"/>
    <w:rsid w:val="00EA5BCB"/>
    <w:rsid w:val="00EB138D"/>
    <w:rsid w:val="00F173E0"/>
    <w:rsid w:val="00F35FBF"/>
    <w:rsid w:val="00F6650A"/>
    <w:rsid w:val="00F9459C"/>
    <w:rsid w:val="00FB6BE9"/>
    <w:rsid w:val="00FD469D"/>
    <w:rsid w:val="00FD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54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uiPriority w:val="99"/>
    <w:rsid w:val="00FB6BE9"/>
    <w:rPr>
      <w:rFonts w:cs="Times New Roman"/>
    </w:rPr>
  </w:style>
  <w:style w:type="paragraph" w:styleId="ListParagraph">
    <w:name w:val="List Paragraph"/>
    <w:basedOn w:val="Normal"/>
    <w:uiPriority w:val="99"/>
    <w:qFormat/>
    <w:rsid w:val="00FD7EC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977D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4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etrusa@mgh.harvard.edu" TargetMode="External"/><Relationship Id="rId13" Type="http://schemas.openxmlformats.org/officeDocument/2006/relationships/hyperlink" Target="mailto:bsaunders@hmc.psu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DEMOYA@mgh.harvard.edu" TargetMode="External"/><Relationship Id="rId12" Type="http://schemas.openxmlformats.org/officeDocument/2006/relationships/hyperlink" Target="mailto:Ranjan.sudan@duke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lipman@metrohealth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esse.moore@vtmednet.org" TargetMode="External"/><Relationship Id="rId11" Type="http://schemas.openxmlformats.org/officeDocument/2006/relationships/hyperlink" Target="mailto:RNESBIT@gru.edu" TargetMode="External"/><Relationship Id="rId5" Type="http://schemas.openxmlformats.org/officeDocument/2006/relationships/hyperlink" Target="mailto:nlg@neomed.edu" TargetMode="External"/><Relationship Id="rId15" Type="http://schemas.openxmlformats.org/officeDocument/2006/relationships/hyperlink" Target="mailto:Acton002@umn.edu" TargetMode="External"/><Relationship Id="rId10" Type="http://schemas.openxmlformats.org/officeDocument/2006/relationships/hyperlink" Target="mailto:ranand@mcvh-vc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jaffe@tulane.edu" TargetMode="External"/><Relationship Id="rId14" Type="http://schemas.openxmlformats.org/officeDocument/2006/relationships/hyperlink" Target="mailto:reddyrm@med.u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840</Words>
  <Characters>4788</Characters>
  <Application>Microsoft Office Outlook</Application>
  <DocSecurity>0</DocSecurity>
  <Lines>0</Lines>
  <Paragraphs>0</Paragraphs>
  <ScaleCrop>false</ScaleCrop>
  <Company>Indiana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Troubleshooting Your Clerkship 105</dc:title>
  <dc:subject/>
  <dc:creator>nancy</dc:creator>
  <cp:keywords/>
  <dc:description/>
  <cp:lastModifiedBy>Brenda Brown</cp:lastModifiedBy>
  <cp:revision>2</cp:revision>
  <dcterms:created xsi:type="dcterms:W3CDTF">2015-01-28T16:41:00Z</dcterms:created>
  <dcterms:modified xsi:type="dcterms:W3CDTF">2015-01-28T16:41:00Z</dcterms:modified>
</cp:coreProperties>
</file>